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D6" w:rsidRPr="00D061FB" w:rsidRDefault="005316D6" w:rsidP="005316D6">
      <w:pPr>
        <w:jc w:val="center"/>
        <w:rPr>
          <w:b/>
          <w:lang w:val="es-ES"/>
        </w:rPr>
      </w:pPr>
      <w:r w:rsidRPr="00D061FB">
        <w:rPr>
          <w:b/>
          <w:lang w:val="es-ES"/>
        </w:rPr>
        <w:t>Declaració</w:t>
      </w:r>
      <w:r w:rsidR="00D061FB" w:rsidRPr="00D061FB">
        <w:rPr>
          <w:b/>
          <w:lang w:val="es-ES"/>
        </w:rPr>
        <w:t>n</w:t>
      </w:r>
      <w:r w:rsidRPr="00D061FB">
        <w:rPr>
          <w:b/>
          <w:lang w:val="es-ES"/>
        </w:rPr>
        <w:t xml:space="preserve"> responsable</w:t>
      </w:r>
    </w:p>
    <w:p w:rsidR="005316D6" w:rsidRPr="00D061FB" w:rsidRDefault="005316D6" w:rsidP="005316D6">
      <w:pPr>
        <w:jc w:val="both"/>
        <w:rPr>
          <w:lang w:val="es-ES"/>
        </w:rPr>
      </w:pPr>
    </w:p>
    <w:p w:rsidR="00DF17AF" w:rsidRPr="00D061FB" w:rsidRDefault="00D061FB" w:rsidP="005316D6">
      <w:pPr>
        <w:jc w:val="both"/>
        <w:rPr>
          <w:lang w:val="es-ES"/>
        </w:rPr>
      </w:pPr>
      <w:r w:rsidRPr="00D061FB">
        <w:rPr>
          <w:lang w:val="es-ES"/>
        </w:rPr>
        <w:t>.................................................. ..............................................., con DNI / NIE núm. .................................................. , y habiendo solicitado a la Fundación Instituto de investigación Sanitaria Islas Baleares (</w:t>
      </w:r>
      <w:proofErr w:type="spellStart"/>
      <w:r w:rsidRPr="00D061FB">
        <w:rPr>
          <w:lang w:val="es-ES"/>
        </w:rPr>
        <w:t>IdISBa</w:t>
      </w:r>
      <w:proofErr w:type="spellEnd"/>
      <w:r w:rsidRPr="00D061FB">
        <w:rPr>
          <w:lang w:val="es-ES"/>
        </w:rPr>
        <w:t xml:space="preserve">) el premio Oriol </w:t>
      </w:r>
      <w:proofErr w:type="spellStart"/>
      <w:r w:rsidRPr="00D061FB">
        <w:rPr>
          <w:lang w:val="es-ES"/>
        </w:rPr>
        <w:t>Bonnin</w:t>
      </w:r>
      <w:proofErr w:type="spellEnd"/>
      <w:r w:rsidRPr="00D061FB">
        <w:rPr>
          <w:lang w:val="es-ES"/>
        </w:rPr>
        <w:t xml:space="preserve"> a la investigación en patología cardiocirculatoria 2017 en el trabajo .................. .................................................. .............................................,</w:t>
      </w:r>
    </w:p>
    <w:p w:rsidR="00D061FB" w:rsidRPr="00D061FB" w:rsidRDefault="00D061FB" w:rsidP="005316D6">
      <w:pPr>
        <w:jc w:val="both"/>
        <w:rPr>
          <w:lang w:val="es-ES"/>
        </w:rPr>
      </w:pPr>
    </w:p>
    <w:p w:rsidR="00307026" w:rsidRPr="00D061FB" w:rsidRDefault="00DF17AF" w:rsidP="005316D6">
      <w:pPr>
        <w:jc w:val="both"/>
        <w:rPr>
          <w:lang w:val="es-ES"/>
        </w:rPr>
      </w:pPr>
      <w:r w:rsidRPr="00D061FB">
        <w:rPr>
          <w:smallCaps/>
          <w:lang w:val="es-ES"/>
        </w:rPr>
        <w:t>D</w:t>
      </w:r>
      <w:r w:rsidR="005316D6" w:rsidRPr="00D061FB">
        <w:rPr>
          <w:smallCaps/>
          <w:lang w:val="es-ES"/>
        </w:rPr>
        <w:t>eclar</w:t>
      </w:r>
      <w:r w:rsidR="00D061FB">
        <w:rPr>
          <w:smallCaps/>
          <w:lang w:val="es-ES"/>
        </w:rPr>
        <w:t>o</w:t>
      </w:r>
      <w:r w:rsidRPr="00D061FB">
        <w:rPr>
          <w:lang w:val="es-ES"/>
        </w:rPr>
        <w:t>,</w:t>
      </w:r>
      <w:r w:rsidR="005316D6" w:rsidRPr="00D061FB">
        <w:rPr>
          <w:lang w:val="es-ES"/>
        </w:rPr>
        <w:t xml:space="preserve"> </w:t>
      </w:r>
      <w:r w:rsidR="00D061FB">
        <w:rPr>
          <w:lang w:val="es-ES"/>
        </w:rPr>
        <w:t>bajo mi</w:t>
      </w:r>
      <w:r w:rsidR="005316D6" w:rsidRPr="00D061FB">
        <w:rPr>
          <w:lang w:val="es-ES"/>
        </w:rPr>
        <w:t xml:space="preserve"> </w:t>
      </w:r>
      <w:r w:rsidR="00D061FB" w:rsidRPr="00D061FB">
        <w:rPr>
          <w:lang w:val="es-ES"/>
        </w:rPr>
        <w:t>responsabilidad</w:t>
      </w:r>
      <w:r w:rsidR="005316D6" w:rsidRPr="00D061FB">
        <w:rPr>
          <w:lang w:val="es-ES"/>
        </w:rPr>
        <w:t>:</w:t>
      </w:r>
    </w:p>
    <w:p w:rsidR="00307026" w:rsidRPr="00D061FB" w:rsidRDefault="00307026">
      <w:pPr>
        <w:rPr>
          <w:lang w:val="es-ES"/>
        </w:rPr>
      </w:pPr>
    </w:p>
    <w:p w:rsidR="00D061FB" w:rsidRDefault="00D061FB" w:rsidP="00D061FB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cs="Noto Sans"/>
          <w:lang w:val="es-ES"/>
        </w:rPr>
      </w:pPr>
      <w:r w:rsidRPr="00D061FB">
        <w:rPr>
          <w:rFonts w:cs="Noto Sans"/>
          <w:lang w:val="es-ES"/>
        </w:rPr>
        <w:t>Que cumpliré las obligaciones establecidas en el artículo 11 del Texto refundido de la Ley de Subvenciones, el artículo 7 de la Orden de la consejera de Salud de 5 de mayo de 2017 por la que se establecen las bases reguladoras de las subvenciones y premios para la realización de actividades relacionadas con la salud y el consumo, las previstas en el apartado 10 del anexo de esta convocatoria y las que establece el resto de normativa vigente en esta materia.</w:t>
      </w:r>
    </w:p>
    <w:p w:rsidR="000514A1" w:rsidRPr="00D061FB" w:rsidRDefault="00D061FB" w:rsidP="00D061FB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cs="Noto Sans"/>
          <w:lang w:val="es-ES"/>
        </w:rPr>
      </w:pPr>
      <w:r>
        <w:rPr>
          <w:rFonts w:cs="Noto Sans"/>
          <w:lang w:val="es-ES"/>
        </w:rPr>
        <w:t>Marque con una X una de la</w:t>
      </w:r>
      <w:r w:rsidR="000514A1" w:rsidRPr="00D061FB">
        <w:rPr>
          <w:rFonts w:cs="Noto Sans"/>
          <w:lang w:val="es-ES"/>
        </w:rPr>
        <w:t>s</w:t>
      </w:r>
      <w:r>
        <w:rPr>
          <w:rFonts w:cs="Noto Sans"/>
          <w:lang w:val="es-ES"/>
        </w:rPr>
        <w:t xml:space="preserve"> siguientes opciones</w:t>
      </w:r>
      <w:r w:rsidR="000514A1" w:rsidRPr="00D061FB">
        <w:rPr>
          <w:rFonts w:cs="Noto Sans"/>
          <w:lang w:val="es-ES"/>
        </w:rPr>
        <w:t>:</w:t>
      </w:r>
    </w:p>
    <w:p w:rsidR="00D061FB" w:rsidRDefault="002240E7" w:rsidP="00DF17AF">
      <w:pPr>
        <w:autoSpaceDE w:val="0"/>
        <w:autoSpaceDN w:val="0"/>
        <w:adjustRightInd w:val="0"/>
        <w:spacing w:after="120" w:line="276" w:lineRule="auto"/>
        <w:ind w:left="567"/>
        <w:jc w:val="both"/>
        <w:rPr>
          <w:rFonts w:cs="Noto Sans"/>
          <w:lang w:val="es-ES"/>
        </w:rPr>
      </w:pPr>
      <w:r w:rsidRPr="00D061FB">
        <w:rPr>
          <w:rFonts w:cs="Noto Sans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DF17AF" w:rsidRPr="00D061FB">
        <w:rPr>
          <w:rFonts w:cs="Noto Sans"/>
          <w:lang w:val="es-ES"/>
        </w:rPr>
        <w:instrText xml:space="preserve"> FORMCHECKBOX </w:instrText>
      </w:r>
      <w:r w:rsidR="00C978FB" w:rsidRPr="00D061FB">
        <w:rPr>
          <w:rFonts w:cs="Noto Sans"/>
          <w:lang w:val="es-ES"/>
        </w:rPr>
      </w:r>
      <w:r w:rsidR="00C978FB" w:rsidRPr="00D061FB">
        <w:rPr>
          <w:rFonts w:cs="Noto Sans"/>
          <w:lang w:val="es-ES"/>
        </w:rPr>
        <w:fldChar w:fldCharType="separate"/>
      </w:r>
      <w:r w:rsidRPr="00D061FB">
        <w:rPr>
          <w:rFonts w:cs="Noto Sans"/>
          <w:lang w:val="es-ES"/>
        </w:rPr>
        <w:fldChar w:fldCharType="end"/>
      </w:r>
      <w:bookmarkEnd w:id="0"/>
      <w:r w:rsidR="00DF17AF" w:rsidRPr="00D061FB">
        <w:rPr>
          <w:rFonts w:cs="Noto Sans"/>
          <w:lang w:val="es-ES"/>
        </w:rPr>
        <w:t xml:space="preserve"> </w:t>
      </w:r>
      <w:r w:rsidR="00D061FB" w:rsidRPr="00D061FB">
        <w:rPr>
          <w:rFonts w:cs="Noto Sans"/>
          <w:lang w:val="es-ES"/>
        </w:rPr>
        <w:t>Que no ha solicitado subvenciones ni ayudas a ninguna otra consejería del Gobierno de las Islas Baleares o en ninguna otra Administración pública o entidad privada para llevar a cabo las mismas actividades para las que se solicita la subvención.</w:t>
      </w:r>
    </w:p>
    <w:p w:rsidR="005316D6" w:rsidRPr="00D061FB" w:rsidRDefault="002240E7" w:rsidP="00DF17AF">
      <w:pPr>
        <w:autoSpaceDE w:val="0"/>
        <w:autoSpaceDN w:val="0"/>
        <w:adjustRightInd w:val="0"/>
        <w:spacing w:after="120" w:line="276" w:lineRule="auto"/>
        <w:ind w:left="567"/>
        <w:jc w:val="both"/>
        <w:rPr>
          <w:rFonts w:cs="Noto Sans"/>
          <w:lang w:val="es-ES"/>
        </w:rPr>
      </w:pPr>
      <w:r w:rsidRPr="00D061FB">
        <w:rPr>
          <w:rFonts w:cs="Noto Sans"/>
          <w:lang w:val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="00DF17AF" w:rsidRPr="00D061FB">
        <w:rPr>
          <w:rFonts w:cs="Noto Sans"/>
          <w:lang w:val="es-ES"/>
        </w:rPr>
        <w:instrText xml:space="preserve"> FORMCHECKBOX </w:instrText>
      </w:r>
      <w:r w:rsidR="00C978FB" w:rsidRPr="00D061FB">
        <w:rPr>
          <w:rFonts w:cs="Noto Sans"/>
          <w:lang w:val="es-ES"/>
        </w:rPr>
      </w:r>
      <w:r w:rsidR="00C978FB" w:rsidRPr="00D061FB">
        <w:rPr>
          <w:rFonts w:cs="Noto Sans"/>
          <w:lang w:val="es-ES"/>
        </w:rPr>
        <w:fldChar w:fldCharType="separate"/>
      </w:r>
      <w:r w:rsidRPr="00D061FB">
        <w:rPr>
          <w:rFonts w:cs="Noto Sans"/>
          <w:lang w:val="es-ES"/>
        </w:rPr>
        <w:fldChar w:fldCharType="end"/>
      </w:r>
      <w:bookmarkEnd w:id="1"/>
      <w:r w:rsidR="00DF17AF" w:rsidRPr="00D061FB">
        <w:rPr>
          <w:rFonts w:cs="Noto Sans"/>
          <w:lang w:val="es-ES"/>
        </w:rPr>
        <w:t xml:space="preserve">  </w:t>
      </w:r>
      <w:r w:rsidR="00D061FB" w:rsidRPr="00D061FB">
        <w:rPr>
          <w:rFonts w:cs="Noto Sans"/>
          <w:lang w:val="es-ES"/>
        </w:rPr>
        <w:t>Que las ayudas y las subvenciones que se han conce</w:t>
      </w:r>
      <w:r w:rsidR="00D061FB">
        <w:rPr>
          <w:rFonts w:cs="Noto Sans"/>
          <w:lang w:val="es-ES"/>
        </w:rPr>
        <w:t>dido a la entidad que represento</w:t>
      </w:r>
      <w:r w:rsidR="00D061FB" w:rsidRPr="00D061FB">
        <w:rPr>
          <w:rFonts w:cs="Noto Sans"/>
          <w:lang w:val="es-ES"/>
        </w:rPr>
        <w:t xml:space="preserve"> o que se han solicitado a cualquier institución, pública o privada, relacionada con la solicitud presentada, son los siguientes:</w:t>
      </w:r>
    </w:p>
    <w:p w:rsidR="005316D6" w:rsidRPr="00D061FB" w:rsidRDefault="005316D6" w:rsidP="005316D6">
      <w:pPr>
        <w:autoSpaceDE w:val="0"/>
        <w:autoSpaceDN w:val="0"/>
        <w:adjustRightInd w:val="0"/>
        <w:spacing w:after="120" w:line="276" w:lineRule="auto"/>
        <w:ind w:left="567"/>
        <w:jc w:val="both"/>
        <w:rPr>
          <w:rFonts w:cs="Noto Sans"/>
          <w:lang w:val="es-ES"/>
        </w:rPr>
      </w:pPr>
    </w:p>
    <w:p w:rsidR="005316D6" w:rsidRPr="00D061FB" w:rsidRDefault="00DF17AF" w:rsidP="005316D6">
      <w:pPr>
        <w:autoSpaceDE w:val="0"/>
        <w:autoSpaceDN w:val="0"/>
        <w:adjustRightInd w:val="0"/>
        <w:spacing w:after="120" w:line="276" w:lineRule="auto"/>
        <w:ind w:left="567"/>
        <w:jc w:val="both"/>
        <w:rPr>
          <w:rFonts w:cs="Noto Sans"/>
          <w:lang w:val="es-ES"/>
        </w:rPr>
      </w:pPr>
      <w:r w:rsidRPr="00D061FB">
        <w:rPr>
          <w:rFonts w:cs="Noto Sans"/>
          <w:lang w:val="es-ES"/>
        </w:rPr>
        <w:t>Import</w:t>
      </w:r>
      <w:r w:rsidR="00D061FB">
        <w:rPr>
          <w:rFonts w:cs="Noto Sans"/>
          <w:lang w:val="es-ES"/>
        </w:rPr>
        <w:t>e</w:t>
      </w:r>
      <w:r w:rsidR="005316D6" w:rsidRPr="00D061FB">
        <w:rPr>
          <w:rFonts w:cs="Noto Sans"/>
          <w:lang w:val="es-ES"/>
        </w:rPr>
        <w:t xml:space="preserve"> </w:t>
      </w:r>
      <w:r w:rsidR="00D061FB" w:rsidRPr="00D061FB">
        <w:rPr>
          <w:rFonts w:cs="Noto Sans"/>
          <w:lang w:val="es-ES"/>
        </w:rPr>
        <w:t>subvención</w:t>
      </w:r>
      <w:r w:rsidR="005316D6" w:rsidRPr="00D061FB">
        <w:rPr>
          <w:rFonts w:cs="Noto Sans"/>
          <w:lang w:val="es-ES"/>
        </w:rPr>
        <w:t xml:space="preserve"> concedida</w:t>
      </w:r>
      <w:r w:rsidR="005316D6" w:rsidRPr="00D061FB">
        <w:rPr>
          <w:rFonts w:cs="Noto Sans"/>
          <w:lang w:val="es-ES"/>
        </w:rPr>
        <w:tab/>
      </w:r>
      <w:r w:rsidR="005316D6" w:rsidRPr="00D061FB">
        <w:rPr>
          <w:rFonts w:cs="Noto Sans"/>
          <w:lang w:val="es-ES"/>
        </w:rPr>
        <w:tab/>
      </w:r>
      <w:r w:rsidR="001B4BCA" w:rsidRPr="00D061FB">
        <w:rPr>
          <w:rFonts w:cs="Noto Sans"/>
          <w:lang w:val="es-ES"/>
        </w:rPr>
        <w:tab/>
      </w:r>
      <w:r w:rsidR="00D061FB" w:rsidRPr="00D061FB">
        <w:rPr>
          <w:rFonts w:cs="Noto Sans"/>
          <w:lang w:val="es-ES"/>
        </w:rPr>
        <w:t>Institución</w:t>
      </w:r>
      <w:r w:rsidR="005316D6" w:rsidRPr="00D061FB">
        <w:rPr>
          <w:rFonts w:cs="Noto Sans"/>
          <w:lang w:val="es-ES"/>
        </w:rPr>
        <w:t xml:space="preserve"> </w:t>
      </w:r>
      <w:r w:rsidR="00D061FB" w:rsidRPr="00D061FB">
        <w:rPr>
          <w:rFonts w:cs="Noto Sans"/>
          <w:lang w:val="es-ES"/>
        </w:rPr>
        <w:t>concedente</w:t>
      </w:r>
    </w:p>
    <w:p w:rsidR="005316D6" w:rsidRPr="00D061FB" w:rsidRDefault="005316D6" w:rsidP="005316D6">
      <w:pPr>
        <w:tabs>
          <w:tab w:val="left" w:pos="4962"/>
        </w:tabs>
        <w:autoSpaceDE w:val="0"/>
        <w:autoSpaceDN w:val="0"/>
        <w:adjustRightInd w:val="0"/>
        <w:spacing w:after="120" w:line="276" w:lineRule="auto"/>
        <w:ind w:left="567"/>
        <w:jc w:val="both"/>
        <w:rPr>
          <w:rFonts w:cs="Noto Sans"/>
          <w:lang w:val="es-ES"/>
        </w:rPr>
      </w:pPr>
      <w:r w:rsidRPr="00D061FB">
        <w:rPr>
          <w:rFonts w:cs="Noto Sans"/>
          <w:lang w:val="es-ES"/>
        </w:rPr>
        <w:t>..........................................................</w:t>
      </w:r>
      <w:r w:rsidRPr="00D061FB">
        <w:rPr>
          <w:rFonts w:cs="Noto Sans"/>
          <w:lang w:val="es-ES"/>
        </w:rPr>
        <w:tab/>
        <w:t>...............................</w:t>
      </w:r>
      <w:r w:rsidR="00DF17AF" w:rsidRPr="00D061FB">
        <w:rPr>
          <w:rFonts w:cs="Noto Sans"/>
          <w:lang w:val="es-ES"/>
        </w:rPr>
        <w:t>.............................</w:t>
      </w:r>
    </w:p>
    <w:p w:rsidR="005316D6" w:rsidRPr="00D061FB" w:rsidRDefault="005316D6" w:rsidP="005316D6">
      <w:pPr>
        <w:tabs>
          <w:tab w:val="left" w:pos="4962"/>
        </w:tabs>
        <w:autoSpaceDE w:val="0"/>
        <w:autoSpaceDN w:val="0"/>
        <w:adjustRightInd w:val="0"/>
        <w:spacing w:after="120" w:line="276" w:lineRule="auto"/>
        <w:ind w:left="567"/>
        <w:jc w:val="both"/>
        <w:rPr>
          <w:rFonts w:cs="Noto Sans"/>
          <w:lang w:val="es-ES"/>
        </w:rPr>
      </w:pPr>
      <w:r w:rsidRPr="00D061FB">
        <w:rPr>
          <w:rFonts w:cs="Noto Sans"/>
          <w:lang w:val="es-ES"/>
        </w:rPr>
        <w:t>..........................................................</w:t>
      </w:r>
      <w:r w:rsidRPr="00D061FB">
        <w:rPr>
          <w:rFonts w:cs="Noto Sans"/>
          <w:lang w:val="es-ES"/>
        </w:rPr>
        <w:tab/>
        <w:t>.....................................................</w:t>
      </w:r>
      <w:r w:rsidR="00DF17AF" w:rsidRPr="00D061FB">
        <w:rPr>
          <w:rFonts w:cs="Noto Sans"/>
          <w:lang w:val="es-ES"/>
        </w:rPr>
        <w:t>.......</w:t>
      </w:r>
    </w:p>
    <w:p w:rsidR="005316D6" w:rsidRPr="00D061FB" w:rsidRDefault="005316D6" w:rsidP="005316D6">
      <w:pPr>
        <w:tabs>
          <w:tab w:val="left" w:pos="4962"/>
        </w:tabs>
        <w:autoSpaceDE w:val="0"/>
        <w:autoSpaceDN w:val="0"/>
        <w:adjustRightInd w:val="0"/>
        <w:spacing w:after="120" w:line="276" w:lineRule="auto"/>
        <w:ind w:left="567"/>
        <w:jc w:val="both"/>
        <w:rPr>
          <w:rFonts w:cs="Noto Sans"/>
          <w:lang w:val="es-ES"/>
        </w:rPr>
      </w:pPr>
      <w:r w:rsidRPr="00D061FB">
        <w:rPr>
          <w:rFonts w:cs="Noto Sans"/>
          <w:lang w:val="es-ES"/>
        </w:rPr>
        <w:t>..........................................................</w:t>
      </w:r>
      <w:r w:rsidRPr="00D061FB">
        <w:rPr>
          <w:rFonts w:cs="Noto Sans"/>
          <w:lang w:val="es-ES"/>
        </w:rPr>
        <w:tab/>
        <w:t>................................</w:t>
      </w:r>
      <w:r w:rsidR="00DF17AF" w:rsidRPr="00D061FB">
        <w:rPr>
          <w:rFonts w:cs="Noto Sans"/>
          <w:lang w:val="es-ES"/>
        </w:rPr>
        <w:t>............................</w:t>
      </w:r>
    </w:p>
    <w:p w:rsidR="004E487D" w:rsidRPr="00D061FB" w:rsidRDefault="004E487D" w:rsidP="005316D6">
      <w:pPr>
        <w:tabs>
          <w:tab w:val="left" w:pos="4962"/>
        </w:tabs>
        <w:autoSpaceDE w:val="0"/>
        <w:autoSpaceDN w:val="0"/>
        <w:adjustRightInd w:val="0"/>
        <w:spacing w:after="120" w:line="276" w:lineRule="auto"/>
        <w:ind w:left="567"/>
        <w:jc w:val="both"/>
        <w:rPr>
          <w:rFonts w:cs="Noto Sans"/>
          <w:lang w:val="es-ES"/>
        </w:rPr>
      </w:pPr>
      <w:r w:rsidRPr="00D061FB">
        <w:rPr>
          <w:rFonts w:cs="Noto Sans"/>
          <w:lang w:val="es-ES"/>
        </w:rPr>
        <w:t>………………………………</w:t>
      </w:r>
      <w:r w:rsidR="00DF17AF" w:rsidRPr="00D061FB">
        <w:rPr>
          <w:rFonts w:cs="Noto Sans"/>
          <w:lang w:val="es-ES"/>
        </w:rPr>
        <w:t>………………….</w:t>
      </w:r>
      <w:r w:rsidR="00DF17AF" w:rsidRPr="00D061FB">
        <w:rPr>
          <w:rFonts w:cs="Noto Sans"/>
          <w:lang w:val="es-ES"/>
        </w:rPr>
        <w:tab/>
        <w:t>…………………………………………………..</w:t>
      </w:r>
    </w:p>
    <w:p w:rsidR="005316D6" w:rsidRPr="00D061FB" w:rsidRDefault="005316D6" w:rsidP="005316D6">
      <w:pPr>
        <w:tabs>
          <w:tab w:val="left" w:pos="4962"/>
        </w:tabs>
        <w:autoSpaceDE w:val="0"/>
        <w:autoSpaceDN w:val="0"/>
        <w:adjustRightInd w:val="0"/>
        <w:spacing w:after="120" w:line="276" w:lineRule="auto"/>
        <w:ind w:left="567"/>
        <w:jc w:val="both"/>
        <w:rPr>
          <w:rFonts w:cs="Noto Sans"/>
          <w:lang w:val="es-ES"/>
        </w:rPr>
      </w:pPr>
    </w:p>
    <w:p w:rsidR="005316D6" w:rsidRPr="00D061FB" w:rsidRDefault="00D061FB" w:rsidP="005316D6">
      <w:pPr>
        <w:tabs>
          <w:tab w:val="left" w:pos="4962"/>
        </w:tabs>
        <w:autoSpaceDE w:val="0"/>
        <w:autoSpaceDN w:val="0"/>
        <w:adjustRightInd w:val="0"/>
        <w:spacing w:after="120" w:line="276" w:lineRule="auto"/>
        <w:ind w:left="567"/>
        <w:jc w:val="both"/>
        <w:rPr>
          <w:rFonts w:cs="Noto Sans"/>
          <w:lang w:val="es-ES"/>
        </w:rPr>
      </w:pPr>
      <w:r w:rsidRPr="00D061FB">
        <w:rPr>
          <w:rFonts w:cs="Noto Sans"/>
          <w:lang w:val="es-ES"/>
        </w:rPr>
        <w:t>Importe</w:t>
      </w:r>
      <w:r w:rsidR="005316D6" w:rsidRPr="00D061FB">
        <w:rPr>
          <w:rFonts w:cs="Noto Sans"/>
          <w:lang w:val="es-ES"/>
        </w:rPr>
        <w:t xml:space="preserve"> </w:t>
      </w:r>
      <w:r w:rsidRPr="00D061FB">
        <w:rPr>
          <w:rFonts w:cs="Noto Sans"/>
          <w:lang w:val="es-ES"/>
        </w:rPr>
        <w:t>subvención</w:t>
      </w:r>
      <w:r w:rsidR="005316D6" w:rsidRPr="00D061FB">
        <w:rPr>
          <w:rFonts w:cs="Noto Sans"/>
          <w:lang w:val="es-ES"/>
        </w:rPr>
        <w:t xml:space="preserve"> </w:t>
      </w:r>
      <w:r w:rsidRPr="00D061FB">
        <w:rPr>
          <w:rFonts w:cs="Noto Sans"/>
          <w:lang w:val="es-ES"/>
        </w:rPr>
        <w:t>solicitada</w:t>
      </w:r>
      <w:r w:rsidR="005316D6" w:rsidRPr="00D061FB">
        <w:rPr>
          <w:rFonts w:cs="Noto Sans"/>
          <w:lang w:val="es-ES"/>
        </w:rPr>
        <w:tab/>
      </w:r>
      <w:r w:rsidRPr="00D061FB">
        <w:rPr>
          <w:rFonts w:cs="Noto Sans"/>
          <w:lang w:val="es-ES"/>
        </w:rPr>
        <w:t>Institución</w:t>
      </w:r>
      <w:r w:rsidR="005316D6" w:rsidRPr="00D061FB">
        <w:rPr>
          <w:rFonts w:cs="Noto Sans"/>
          <w:lang w:val="es-ES"/>
        </w:rPr>
        <w:t xml:space="preserve"> </w:t>
      </w:r>
      <w:r w:rsidRPr="00D061FB">
        <w:rPr>
          <w:rFonts w:cs="Noto Sans"/>
          <w:lang w:val="es-ES"/>
        </w:rPr>
        <w:t>concedente</w:t>
      </w:r>
    </w:p>
    <w:p w:rsidR="005316D6" w:rsidRPr="00D061FB" w:rsidRDefault="005316D6" w:rsidP="005316D6">
      <w:pPr>
        <w:tabs>
          <w:tab w:val="left" w:pos="4962"/>
        </w:tabs>
        <w:autoSpaceDE w:val="0"/>
        <w:autoSpaceDN w:val="0"/>
        <w:adjustRightInd w:val="0"/>
        <w:spacing w:after="120" w:line="276" w:lineRule="auto"/>
        <w:ind w:left="567"/>
        <w:jc w:val="both"/>
        <w:rPr>
          <w:rFonts w:cs="Noto Sans"/>
          <w:lang w:val="es-ES"/>
        </w:rPr>
      </w:pPr>
      <w:r w:rsidRPr="00D061FB">
        <w:rPr>
          <w:rFonts w:cs="Noto Sans"/>
          <w:lang w:val="es-ES"/>
        </w:rPr>
        <w:t>..........................................................</w:t>
      </w:r>
      <w:r w:rsidRPr="00D061FB">
        <w:rPr>
          <w:rFonts w:cs="Noto Sans"/>
          <w:lang w:val="es-ES"/>
        </w:rPr>
        <w:tab/>
        <w:t>.............................</w:t>
      </w:r>
      <w:r w:rsidR="00DF17AF" w:rsidRPr="00D061FB">
        <w:rPr>
          <w:rFonts w:cs="Noto Sans"/>
          <w:lang w:val="es-ES"/>
        </w:rPr>
        <w:t>...............................</w:t>
      </w:r>
    </w:p>
    <w:p w:rsidR="005316D6" w:rsidRPr="00D061FB" w:rsidRDefault="005316D6" w:rsidP="005316D6">
      <w:pPr>
        <w:tabs>
          <w:tab w:val="left" w:pos="4962"/>
        </w:tabs>
        <w:autoSpaceDE w:val="0"/>
        <w:autoSpaceDN w:val="0"/>
        <w:adjustRightInd w:val="0"/>
        <w:spacing w:after="120" w:line="276" w:lineRule="auto"/>
        <w:ind w:left="567"/>
        <w:jc w:val="both"/>
        <w:rPr>
          <w:rFonts w:cs="Noto Sans"/>
          <w:lang w:val="es-ES"/>
        </w:rPr>
      </w:pPr>
      <w:r w:rsidRPr="00D061FB">
        <w:rPr>
          <w:rFonts w:cs="Noto Sans"/>
          <w:lang w:val="es-ES"/>
        </w:rPr>
        <w:t>..........................................................</w:t>
      </w:r>
      <w:r w:rsidRPr="00D061FB">
        <w:rPr>
          <w:rFonts w:cs="Noto Sans"/>
          <w:lang w:val="es-ES"/>
        </w:rPr>
        <w:tab/>
        <w:t>..............................</w:t>
      </w:r>
      <w:r w:rsidR="00DF17AF" w:rsidRPr="00D061FB">
        <w:rPr>
          <w:rFonts w:cs="Noto Sans"/>
          <w:lang w:val="es-ES"/>
        </w:rPr>
        <w:t>..............................</w:t>
      </w:r>
    </w:p>
    <w:p w:rsidR="005316D6" w:rsidRPr="00D061FB" w:rsidRDefault="005B7490" w:rsidP="005316D6">
      <w:pPr>
        <w:tabs>
          <w:tab w:val="left" w:pos="4962"/>
        </w:tabs>
        <w:autoSpaceDE w:val="0"/>
        <w:autoSpaceDN w:val="0"/>
        <w:adjustRightInd w:val="0"/>
        <w:spacing w:after="120" w:line="276" w:lineRule="auto"/>
        <w:ind w:left="567"/>
        <w:jc w:val="both"/>
        <w:rPr>
          <w:rFonts w:cs="Noto Sans"/>
          <w:lang w:val="es-ES"/>
        </w:rPr>
      </w:pPr>
      <w:r w:rsidRPr="00D061FB">
        <w:rPr>
          <w:rFonts w:cs="Noto Sans"/>
          <w:lang w:val="es-ES"/>
        </w:rPr>
        <w:t>………………………………………………….</w:t>
      </w:r>
      <w:r w:rsidRPr="00D061FB">
        <w:rPr>
          <w:rFonts w:cs="Noto Sans"/>
          <w:lang w:val="es-ES"/>
        </w:rPr>
        <w:tab/>
        <w:t>………………………………………</w:t>
      </w:r>
      <w:r w:rsidR="00DF17AF" w:rsidRPr="00D061FB">
        <w:rPr>
          <w:rFonts w:cs="Noto Sans"/>
          <w:lang w:val="es-ES"/>
        </w:rPr>
        <w:t>…………...</w:t>
      </w:r>
    </w:p>
    <w:p w:rsidR="005316D6" w:rsidRPr="00D061FB" w:rsidRDefault="005316D6" w:rsidP="005316D6">
      <w:pPr>
        <w:autoSpaceDE w:val="0"/>
        <w:autoSpaceDN w:val="0"/>
        <w:adjustRightInd w:val="0"/>
        <w:spacing w:after="120" w:line="276" w:lineRule="auto"/>
        <w:ind w:left="567"/>
        <w:jc w:val="both"/>
        <w:rPr>
          <w:rFonts w:cs="Noto Sans"/>
          <w:lang w:val="es-ES"/>
        </w:rPr>
      </w:pPr>
    </w:p>
    <w:p w:rsidR="000514A1" w:rsidRPr="00D061FB" w:rsidRDefault="00D061FB" w:rsidP="00D061F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cs="Noto Sans"/>
          <w:lang w:val="es-ES"/>
        </w:rPr>
      </w:pPr>
      <w:r w:rsidRPr="00D061FB">
        <w:rPr>
          <w:lang w:val="es-ES"/>
        </w:rPr>
        <w:t>La titularidad de la cuenta bancaria correspondiente a los datos siguientes, a efectos del ingreso derivado del procedimiento citado al inicio de la presente declaración</w:t>
      </w: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493"/>
        <w:gridCol w:w="495"/>
        <w:gridCol w:w="494"/>
        <w:gridCol w:w="495"/>
        <w:gridCol w:w="496"/>
        <w:gridCol w:w="497"/>
        <w:gridCol w:w="304"/>
        <w:gridCol w:w="190"/>
        <w:gridCol w:w="496"/>
        <w:gridCol w:w="988"/>
        <w:gridCol w:w="98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0514A1" w:rsidRPr="00D061FB" w:rsidTr="00F73813">
        <w:trPr>
          <w:trHeight w:val="357"/>
        </w:trPr>
        <w:tc>
          <w:tcPr>
            <w:tcW w:w="3274" w:type="dxa"/>
            <w:gridSpan w:val="7"/>
          </w:tcPr>
          <w:p w:rsidR="000514A1" w:rsidRPr="00D061FB" w:rsidRDefault="00D061FB" w:rsidP="000514A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Entidad</w:t>
            </w:r>
          </w:p>
        </w:tc>
        <w:tc>
          <w:tcPr>
            <w:tcW w:w="4878" w:type="dxa"/>
            <w:gridSpan w:val="14"/>
          </w:tcPr>
          <w:p w:rsidR="000514A1" w:rsidRPr="00D061FB" w:rsidRDefault="00D061FB" w:rsidP="000514A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lang w:val="es-ES"/>
              </w:rPr>
            </w:pPr>
            <w:r w:rsidRPr="00D061FB">
              <w:rPr>
                <w:lang w:val="es-ES"/>
              </w:rPr>
              <w:t>Domicilio</w:t>
            </w:r>
            <w:r w:rsidR="000514A1" w:rsidRPr="00D061FB">
              <w:rPr>
                <w:lang w:val="es-ES"/>
              </w:rPr>
              <w:t xml:space="preserve"> sucursal </w:t>
            </w:r>
            <w:r w:rsidRPr="00D061FB">
              <w:rPr>
                <w:lang w:val="es-ES"/>
              </w:rPr>
              <w:t>u</w:t>
            </w:r>
            <w:r w:rsidR="000514A1" w:rsidRPr="00D061FB">
              <w:rPr>
                <w:lang w:val="es-ES"/>
              </w:rPr>
              <w:t xml:space="preserve"> oficina</w:t>
            </w:r>
          </w:p>
        </w:tc>
      </w:tr>
      <w:tr w:rsidR="000514A1" w:rsidRPr="00D061FB" w:rsidTr="00F73813">
        <w:tc>
          <w:tcPr>
            <w:tcW w:w="3274" w:type="dxa"/>
            <w:gridSpan w:val="7"/>
          </w:tcPr>
          <w:p w:rsidR="000514A1" w:rsidRPr="00D061FB" w:rsidRDefault="000514A1" w:rsidP="000514A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lang w:val="es-ES"/>
              </w:rPr>
            </w:pPr>
          </w:p>
        </w:tc>
        <w:tc>
          <w:tcPr>
            <w:tcW w:w="4878" w:type="dxa"/>
            <w:gridSpan w:val="14"/>
          </w:tcPr>
          <w:p w:rsidR="000514A1" w:rsidRPr="00D061FB" w:rsidRDefault="000514A1" w:rsidP="000514A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lang w:val="es-ES"/>
              </w:rPr>
            </w:pPr>
          </w:p>
        </w:tc>
      </w:tr>
      <w:tr w:rsidR="000514A1" w:rsidRPr="00D061FB" w:rsidTr="001B4BCA">
        <w:tc>
          <w:tcPr>
            <w:tcW w:w="8152" w:type="dxa"/>
            <w:gridSpan w:val="21"/>
          </w:tcPr>
          <w:p w:rsidR="000514A1" w:rsidRPr="00D061FB" w:rsidRDefault="00D061FB" w:rsidP="000514A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CÓ</w:t>
            </w:r>
            <w:r w:rsidR="000514A1" w:rsidRPr="00D061FB">
              <w:rPr>
                <w:lang w:val="es-ES"/>
              </w:rPr>
              <w:t>DI</w:t>
            </w:r>
            <w:r>
              <w:rPr>
                <w:lang w:val="es-ES"/>
              </w:rPr>
              <w:t>GO CUENTA</w:t>
            </w:r>
          </w:p>
        </w:tc>
      </w:tr>
      <w:tr w:rsidR="00F73813" w:rsidRPr="00D061FB" w:rsidTr="00F73813">
        <w:tc>
          <w:tcPr>
            <w:tcW w:w="1977" w:type="dxa"/>
            <w:gridSpan w:val="4"/>
          </w:tcPr>
          <w:p w:rsidR="00F73813" w:rsidRPr="00D061FB" w:rsidRDefault="00233140" w:rsidP="000514A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Código entidad</w:t>
            </w:r>
            <w:r w:rsidR="00F73813" w:rsidRPr="00D061FB">
              <w:rPr>
                <w:sz w:val="16"/>
                <w:szCs w:val="16"/>
                <w:lang w:val="es-ES"/>
              </w:rPr>
              <w:t xml:space="preserve"> (4 </w:t>
            </w:r>
            <w:r w:rsidRPr="00D061FB">
              <w:rPr>
                <w:sz w:val="16"/>
                <w:szCs w:val="16"/>
                <w:lang w:val="es-ES"/>
              </w:rPr>
              <w:t>dígitos</w:t>
            </w:r>
            <w:r w:rsidR="00F73813" w:rsidRPr="00D061FB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1983" w:type="dxa"/>
            <w:gridSpan w:val="5"/>
          </w:tcPr>
          <w:p w:rsidR="00F73813" w:rsidRPr="00D061FB" w:rsidRDefault="00233140" w:rsidP="000514A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Có</w:t>
            </w:r>
            <w:r w:rsidR="00F73813" w:rsidRPr="00D061FB">
              <w:rPr>
                <w:sz w:val="16"/>
                <w:szCs w:val="16"/>
                <w:lang w:val="es-ES"/>
              </w:rPr>
              <w:t>di</w:t>
            </w:r>
            <w:r>
              <w:rPr>
                <w:sz w:val="16"/>
                <w:szCs w:val="16"/>
                <w:lang w:val="es-ES"/>
              </w:rPr>
              <w:t>go</w:t>
            </w:r>
            <w:r w:rsidR="00F73813" w:rsidRPr="00D061FB">
              <w:rPr>
                <w:sz w:val="16"/>
                <w:szCs w:val="16"/>
                <w:lang w:val="es-ES"/>
              </w:rPr>
              <w:t xml:space="preserve"> sucursal oficina (4 </w:t>
            </w:r>
            <w:r w:rsidRPr="00D061FB">
              <w:rPr>
                <w:sz w:val="16"/>
                <w:szCs w:val="16"/>
                <w:lang w:val="es-ES"/>
              </w:rPr>
              <w:t>dígitos</w:t>
            </w:r>
            <w:r w:rsidR="00F73813" w:rsidRPr="00D061FB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1972" w:type="dxa"/>
            <w:gridSpan w:val="2"/>
          </w:tcPr>
          <w:p w:rsidR="00F73813" w:rsidRPr="00D061FB" w:rsidRDefault="00F73813" w:rsidP="00F73813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16"/>
                <w:szCs w:val="16"/>
                <w:lang w:val="es-ES"/>
              </w:rPr>
            </w:pPr>
            <w:r w:rsidRPr="00D061FB">
              <w:rPr>
                <w:sz w:val="16"/>
                <w:szCs w:val="16"/>
                <w:lang w:val="es-ES"/>
              </w:rPr>
              <w:t xml:space="preserve">D. C. (2 </w:t>
            </w:r>
            <w:r w:rsidR="00233140" w:rsidRPr="00D061FB">
              <w:rPr>
                <w:sz w:val="16"/>
                <w:szCs w:val="16"/>
                <w:lang w:val="es-ES"/>
              </w:rPr>
              <w:t>dígitos</w:t>
            </w:r>
            <w:r w:rsidRPr="00D061FB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2220" w:type="dxa"/>
            <w:gridSpan w:val="10"/>
          </w:tcPr>
          <w:p w:rsidR="00F73813" w:rsidRPr="00D061FB" w:rsidRDefault="00233140" w:rsidP="000514A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lang w:val="es-ES"/>
              </w:rPr>
              <w:t>Núm. cuenta</w:t>
            </w:r>
            <w:r w:rsidR="00F73813" w:rsidRPr="00D061FB">
              <w:rPr>
                <w:sz w:val="16"/>
                <w:lang w:val="es-ES"/>
              </w:rPr>
              <w:t xml:space="preserve"> o </w:t>
            </w:r>
            <w:r w:rsidRPr="00D061FB">
              <w:rPr>
                <w:sz w:val="16"/>
                <w:lang w:val="es-ES"/>
              </w:rPr>
              <w:t>libreta</w:t>
            </w:r>
            <w:r w:rsidR="00F73813" w:rsidRPr="00D061FB">
              <w:rPr>
                <w:sz w:val="16"/>
                <w:lang w:val="es-ES"/>
              </w:rPr>
              <w:t xml:space="preserve"> (10 </w:t>
            </w:r>
            <w:r w:rsidRPr="00D061FB">
              <w:rPr>
                <w:sz w:val="16"/>
                <w:lang w:val="es-ES"/>
              </w:rPr>
              <w:t>dígitos</w:t>
            </w:r>
            <w:r w:rsidR="00F73813" w:rsidRPr="00D061FB">
              <w:rPr>
                <w:sz w:val="16"/>
                <w:lang w:val="es-ES"/>
              </w:rPr>
              <w:t>)</w:t>
            </w:r>
          </w:p>
        </w:tc>
      </w:tr>
      <w:tr w:rsidR="00F73813" w:rsidRPr="00D061FB" w:rsidTr="00F73813">
        <w:tc>
          <w:tcPr>
            <w:tcW w:w="493" w:type="dxa"/>
          </w:tcPr>
          <w:p w:rsidR="00F73813" w:rsidRPr="00D061FB" w:rsidRDefault="00F73813" w:rsidP="000514A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lang w:val="es-ES"/>
              </w:rPr>
            </w:pPr>
          </w:p>
        </w:tc>
        <w:tc>
          <w:tcPr>
            <w:tcW w:w="495" w:type="dxa"/>
          </w:tcPr>
          <w:p w:rsidR="00F73813" w:rsidRPr="00D061FB" w:rsidRDefault="00F73813" w:rsidP="000514A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lang w:val="es-ES"/>
              </w:rPr>
            </w:pPr>
          </w:p>
        </w:tc>
        <w:tc>
          <w:tcPr>
            <w:tcW w:w="494" w:type="dxa"/>
          </w:tcPr>
          <w:p w:rsidR="00F73813" w:rsidRPr="00D061FB" w:rsidRDefault="00F73813" w:rsidP="000514A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lang w:val="es-ES"/>
              </w:rPr>
            </w:pPr>
          </w:p>
        </w:tc>
        <w:tc>
          <w:tcPr>
            <w:tcW w:w="495" w:type="dxa"/>
          </w:tcPr>
          <w:p w:rsidR="00F73813" w:rsidRPr="00D061FB" w:rsidRDefault="00F73813" w:rsidP="000514A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lang w:val="es-ES"/>
              </w:rPr>
            </w:pPr>
          </w:p>
        </w:tc>
        <w:tc>
          <w:tcPr>
            <w:tcW w:w="496" w:type="dxa"/>
          </w:tcPr>
          <w:p w:rsidR="00F73813" w:rsidRPr="00D061FB" w:rsidRDefault="00F73813" w:rsidP="000514A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lang w:val="es-ES"/>
              </w:rPr>
            </w:pPr>
          </w:p>
        </w:tc>
        <w:tc>
          <w:tcPr>
            <w:tcW w:w="497" w:type="dxa"/>
          </w:tcPr>
          <w:p w:rsidR="00F73813" w:rsidRPr="00D061FB" w:rsidRDefault="00F73813" w:rsidP="000514A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lang w:val="es-ES"/>
              </w:rPr>
            </w:pPr>
          </w:p>
        </w:tc>
        <w:tc>
          <w:tcPr>
            <w:tcW w:w="494" w:type="dxa"/>
            <w:gridSpan w:val="2"/>
          </w:tcPr>
          <w:p w:rsidR="00F73813" w:rsidRPr="00D061FB" w:rsidRDefault="00F73813" w:rsidP="000514A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lang w:val="es-ES"/>
              </w:rPr>
            </w:pPr>
          </w:p>
        </w:tc>
        <w:tc>
          <w:tcPr>
            <w:tcW w:w="496" w:type="dxa"/>
          </w:tcPr>
          <w:p w:rsidR="00F73813" w:rsidRPr="00D061FB" w:rsidRDefault="00F73813" w:rsidP="000514A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lang w:val="es-ES"/>
              </w:rPr>
            </w:pPr>
          </w:p>
        </w:tc>
        <w:tc>
          <w:tcPr>
            <w:tcW w:w="988" w:type="dxa"/>
          </w:tcPr>
          <w:p w:rsidR="00F73813" w:rsidRPr="00D061FB" w:rsidRDefault="00F73813" w:rsidP="000514A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lang w:val="es-ES"/>
              </w:rPr>
            </w:pPr>
          </w:p>
        </w:tc>
        <w:tc>
          <w:tcPr>
            <w:tcW w:w="984" w:type="dxa"/>
          </w:tcPr>
          <w:p w:rsidR="00F73813" w:rsidRPr="00D061FB" w:rsidRDefault="00F73813" w:rsidP="000514A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lang w:val="es-ES"/>
              </w:rPr>
            </w:pPr>
          </w:p>
        </w:tc>
        <w:tc>
          <w:tcPr>
            <w:tcW w:w="222" w:type="dxa"/>
          </w:tcPr>
          <w:p w:rsidR="00F73813" w:rsidRPr="00D061FB" w:rsidRDefault="00F73813" w:rsidP="000514A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lang w:val="es-ES"/>
              </w:rPr>
            </w:pPr>
          </w:p>
        </w:tc>
        <w:tc>
          <w:tcPr>
            <w:tcW w:w="222" w:type="dxa"/>
          </w:tcPr>
          <w:p w:rsidR="00F73813" w:rsidRPr="00D061FB" w:rsidRDefault="00F73813" w:rsidP="000514A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lang w:val="es-ES"/>
              </w:rPr>
            </w:pPr>
          </w:p>
        </w:tc>
        <w:tc>
          <w:tcPr>
            <w:tcW w:w="222" w:type="dxa"/>
          </w:tcPr>
          <w:p w:rsidR="00F73813" w:rsidRPr="00D061FB" w:rsidRDefault="00F73813" w:rsidP="000514A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lang w:val="es-ES"/>
              </w:rPr>
            </w:pPr>
          </w:p>
        </w:tc>
        <w:tc>
          <w:tcPr>
            <w:tcW w:w="222" w:type="dxa"/>
          </w:tcPr>
          <w:p w:rsidR="00F73813" w:rsidRPr="00D061FB" w:rsidRDefault="00F73813" w:rsidP="000514A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lang w:val="es-ES"/>
              </w:rPr>
            </w:pPr>
          </w:p>
        </w:tc>
        <w:tc>
          <w:tcPr>
            <w:tcW w:w="222" w:type="dxa"/>
          </w:tcPr>
          <w:p w:rsidR="00F73813" w:rsidRPr="00D061FB" w:rsidRDefault="00F73813" w:rsidP="000514A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lang w:val="es-ES"/>
              </w:rPr>
            </w:pPr>
          </w:p>
        </w:tc>
        <w:tc>
          <w:tcPr>
            <w:tcW w:w="222" w:type="dxa"/>
          </w:tcPr>
          <w:p w:rsidR="00F73813" w:rsidRPr="00D061FB" w:rsidRDefault="00F73813" w:rsidP="000514A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lang w:val="es-ES"/>
              </w:rPr>
            </w:pPr>
          </w:p>
        </w:tc>
        <w:tc>
          <w:tcPr>
            <w:tcW w:w="222" w:type="dxa"/>
          </w:tcPr>
          <w:p w:rsidR="00F73813" w:rsidRPr="00D061FB" w:rsidRDefault="00F73813" w:rsidP="000514A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lang w:val="es-ES"/>
              </w:rPr>
            </w:pPr>
          </w:p>
        </w:tc>
        <w:tc>
          <w:tcPr>
            <w:tcW w:w="222" w:type="dxa"/>
          </w:tcPr>
          <w:p w:rsidR="00F73813" w:rsidRPr="00D061FB" w:rsidRDefault="00F73813" w:rsidP="000514A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lang w:val="es-ES"/>
              </w:rPr>
            </w:pPr>
          </w:p>
        </w:tc>
        <w:tc>
          <w:tcPr>
            <w:tcW w:w="222" w:type="dxa"/>
          </w:tcPr>
          <w:p w:rsidR="00F73813" w:rsidRPr="00D061FB" w:rsidRDefault="00F73813" w:rsidP="000514A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lang w:val="es-ES"/>
              </w:rPr>
            </w:pPr>
          </w:p>
        </w:tc>
        <w:tc>
          <w:tcPr>
            <w:tcW w:w="222" w:type="dxa"/>
          </w:tcPr>
          <w:p w:rsidR="00F73813" w:rsidRPr="00D061FB" w:rsidRDefault="00F73813" w:rsidP="000514A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lang w:val="es-ES"/>
              </w:rPr>
            </w:pPr>
          </w:p>
        </w:tc>
      </w:tr>
    </w:tbl>
    <w:p w:rsidR="000514A1" w:rsidRPr="00D061FB" w:rsidRDefault="000514A1" w:rsidP="000514A1">
      <w:pPr>
        <w:autoSpaceDE w:val="0"/>
        <w:autoSpaceDN w:val="0"/>
        <w:adjustRightInd w:val="0"/>
        <w:spacing w:after="120" w:line="276" w:lineRule="auto"/>
        <w:ind w:left="567"/>
        <w:jc w:val="both"/>
        <w:rPr>
          <w:lang w:val="es-ES"/>
        </w:rPr>
      </w:pPr>
    </w:p>
    <w:p w:rsidR="00233140" w:rsidRDefault="00233140" w:rsidP="0023314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cs="Noto Sans"/>
          <w:lang w:val="es-ES"/>
        </w:rPr>
      </w:pPr>
      <w:r w:rsidRPr="00233140">
        <w:rPr>
          <w:rFonts w:cs="Noto Sans"/>
          <w:lang w:val="es-ES"/>
        </w:rPr>
        <w:t>Que no incurre en ninguna causa de incompatibilidad para percibir la subvención, de conformidad con la legislación vigente en esta materia.</w:t>
      </w:r>
    </w:p>
    <w:p w:rsidR="00233140" w:rsidRPr="00233140" w:rsidRDefault="00233140" w:rsidP="00233140">
      <w:pPr>
        <w:pStyle w:val="Prrafodelista"/>
        <w:autoSpaceDE w:val="0"/>
        <w:autoSpaceDN w:val="0"/>
        <w:adjustRightInd w:val="0"/>
        <w:spacing w:after="120" w:line="276" w:lineRule="auto"/>
        <w:jc w:val="both"/>
        <w:rPr>
          <w:rFonts w:cs="Noto Sans"/>
          <w:lang w:val="es-ES"/>
        </w:rPr>
      </w:pPr>
    </w:p>
    <w:p w:rsidR="00233140" w:rsidRPr="00233140" w:rsidRDefault="00233140" w:rsidP="0023314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cs="Noto Sans"/>
          <w:lang w:val="es-ES"/>
        </w:rPr>
      </w:pPr>
      <w:r w:rsidRPr="00233140">
        <w:rPr>
          <w:rFonts w:cs="Noto Sans"/>
          <w:lang w:val="es-ES"/>
        </w:rPr>
        <w:t>Que no incurre en ninguna de las prohibiciones establecidas en el artículo 13 de la Ley 38/2003, de 17 de noviembre, general de subvenciones, y el artículo 10 del Texto refundido de la Ley de subvenciones de las Islas Baleares, ni en ninguna de las circunstancias previstas en el artículo 11 de la Ley 11/2016, de 28 de julio, de igualdad de mujeres y hombres.</w:t>
      </w:r>
    </w:p>
    <w:p w:rsidR="00307026" w:rsidRPr="00233140" w:rsidRDefault="00233140" w:rsidP="00233140">
      <w:pPr>
        <w:pStyle w:val="Prrafodelista"/>
        <w:numPr>
          <w:ilvl w:val="0"/>
          <w:numId w:val="10"/>
        </w:numPr>
        <w:rPr>
          <w:lang w:val="es-ES"/>
        </w:rPr>
      </w:pPr>
      <w:r w:rsidRPr="00233140">
        <w:rPr>
          <w:rFonts w:eastAsia="Times New Roman" w:cs="Noto Sans"/>
          <w:lang w:val="es-ES"/>
        </w:rPr>
        <w:t>Que estoy al corriente de las obligaciones tributarias y con la Seguridad Social en los términos previstos en el artículo 11 f del Texto refundido de la Ley de subvenciones de las Islas Baleares, aprobado por el Decreto Legislativo 2/2005, de 28 de diciembre, esta convocatoria y la Orden de bases,</w:t>
      </w:r>
    </w:p>
    <w:p w:rsidR="00307026" w:rsidRPr="00D061FB" w:rsidRDefault="00DF17AF" w:rsidP="00DF17AF">
      <w:pPr>
        <w:rPr>
          <w:lang w:val="es-ES"/>
        </w:rPr>
      </w:pPr>
      <w:r w:rsidRPr="00D061FB">
        <w:rPr>
          <w:lang w:val="es-ES"/>
        </w:rPr>
        <w:t>.............................</w:t>
      </w:r>
      <w:proofErr w:type="gramStart"/>
      <w:r w:rsidRPr="00D061FB">
        <w:rPr>
          <w:lang w:val="es-ES"/>
        </w:rPr>
        <w:t xml:space="preserve">, </w:t>
      </w:r>
      <w:r w:rsidR="004E487D" w:rsidRPr="00D061FB">
        <w:rPr>
          <w:lang w:val="es-ES"/>
        </w:rPr>
        <w:t>......</w:t>
      </w:r>
      <w:proofErr w:type="gramEnd"/>
      <w:r w:rsidR="00DD1BB8" w:rsidRPr="00D061FB">
        <w:rPr>
          <w:lang w:val="es-ES"/>
        </w:rPr>
        <w:t xml:space="preserve"> de</w:t>
      </w:r>
      <w:r w:rsidRPr="00D061FB">
        <w:rPr>
          <w:lang w:val="es-ES"/>
        </w:rPr>
        <w:t>/d</w:t>
      </w:r>
      <w:r w:rsidR="00DD1BB8" w:rsidRPr="00D061FB">
        <w:rPr>
          <w:lang w:val="es-ES"/>
        </w:rPr>
        <w:t xml:space="preserve"> ....................... </w:t>
      </w:r>
      <w:proofErr w:type="gramStart"/>
      <w:r w:rsidR="00DD1BB8" w:rsidRPr="00D061FB">
        <w:rPr>
          <w:lang w:val="es-ES"/>
        </w:rPr>
        <w:t>de</w:t>
      </w:r>
      <w:proofErr w:type="gramEnd"/>
      <w:r w:rsidR="00DD1BB8" w:rsidRPr="00D061FB">
        <w:rPr>
          <w:lang w:val="es-ES"/>
        </w:rPr>
        <w:t xml:space="preserve"> </w:t>
      </w:r>
      <w:r w:rsidR="00524EA4" w:rsidRPr="00D061FB">
        <w:rPr>
          <w:lang w:val="es-ES"/>
        </w:rPr>
        <w:t>20</w:t>
      </w:r>
      <w:r w:rsidR="00DD1BB8" w:rsidRPr="00D061FB">
        <w:rPr>
          <w:lang w:val="es-ES"/>
        </w:rPr>
        <w:t>17</w:t>
      </w:r>
    </w:p>
    <w:p w:rsidR="00DD1BB8" w:rsidRPr="00D061FB" w:rsidRDefault="004E487D" w:rsidP="005316D6">
      <w:pPr>
        <w:ind w:left="567"/>
        <w:rPr>
          <w:sz w:val="16"/>
          <w:lang w:val="es-ES"/>
        </w:rPr>
      </w:pPr>
      <w:r w:rsidRPr="00D061FB">
        <w:rPr>
          <w:sz w:val="16"/>
          <w:lang w:val="es-ES"/>
        </w:rPr>
        <w:t xml:space="preserve"> </w:t>
      </w:r>
      <w:r w:rsidRPr="00D061FB">
        <w:rPr>
          <w:sz w:val="16"/>
          <w:lang w:val="es-ES"/>
        </w:rPr>
        <w:tab/>
      </w:r>
    </w:p>
    <w:p w:rsidR="00DD1BB8" w:rsidRPr="00D061FB" w:rsidRDefault="00DD1BB8" w:rsidP="005316D6">
      <w:pPr>
        <w:ind w:left="567"/>
        <w:rPr>
          <w:lang w:val="es-ES"/>
        </w:rPr>
      </w:pPr>
    </w:p>
    <w:p w:rsidR="00307026" w:rsidRPr="00D061FB" w:rsidRDefault="00DF17AF" w:rsidP="00DF17AF">
      <w:pPr>
        <w:rPr>
          <w:sz w:val="18"/>
          <w:szCs w:val="18"/>
          <w:lang w:val="es-ES"/>
        </w:rPr>
      </w:pPr>
      <w:r w:rsidRPr="00D061FB">
        <w:rPr>
          <w:sz w:val="18"/>
          <w:szCs w:val="18"/>
          <w:lang w:val="es-ES"/>
        </w:rPr>
        <w:t>[</w:t>
      </w:r>
      <w:r w:rsidR="00233140">
        <w:rPr>
          <w:sz w:val="18"/>
          <w:szCs w:val="18"/>
          <w:lang w:val="es-ES"/>
        </w:rPr>
        <w:t>Firma de la persona solicitante</w:t>
      </w:r>
      <w:r w:rsidR="00C309B4" w:rsidRPr="00D061FB">
        <w:rPr>
          <w:sz w:val="18"/>
          <w:szCs w:val="18"/>
          <w:lang w:val="es-ES"/>
        </w:rPr>
        <w:t xml:space="preserve"> del </w:t>
      </w:r>
      <w:r w:rsidR="00233140" w:rsidRPr="00D061FB">
        <w:rPr>
          <w:sz w:val="18"/>
          <w:szCs w:val="18"/>
          <w:lang w:val="es-ES"/>
        </w:rPr>
        <w:t>premio</w:t>
      </w:r>
      <w:r w:rsidRPr="00D061FB">
        <w:rPr>
          <w:sz w:val="18"/>
          <w:szCs w:val="18"/>
          <w:lang w:val="es-ES"/>
        </w:rPr>
        <w:t>]</w:t>
      </w:r>
    </w:p>
    <w:p w:rsidR="00307026" w:rsidRPr="00D061FB" w:rsidRDefault="00307026">
      <w:pPr>
        <w:rPr>
          <w:lang w:val="es-ES"/>
        </w:rPr>
      </w:pPr>
      <w:bookmarkStart w:id="2" w:name="_GoBack"/>
      <w:bookmarkEnd w:id="2"/>
    </w:p>
    <w:p w:rsidR="00307026" w:rsidRPr="00D061FB" w:rsidRDefault="00307026">
      <w:pPr>
        <w:rPr>
          <w:lang w:val="es-ES"/>
        </w:rPr>
      </w:pPr>
    </w:p>
    <w:sectPr w:rsidR="00307026" w:rsidRPr="00D061FB" w:rsidSect="003419D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851" w:bottom="1701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8FB" w:rsidRDefault="00C978FB" w:rsidP="002F3D33">
      <w:r>
        <w:separator/>
      </w:r>
    </w:p>
  </w:endnote>
  <w:endnote w:type="continuationSeparator" w:id="0">
    <w:p w:rsidR="00C978FB" w:rsidRDefault="00C978FB" w:rsidP="002F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egacySanITCBoo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riol Regular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 w:firstRow="1" w:lastRow="0" w:firstColumn="1" w:lastColumn="0" w:noHBand="0" w:noVBand="1"/>
    </w:tblPr>
    <w:tblGrid>
      <w:gridCol w:w="2724"/>
      <w:gridCol w:w="4589"/>
      <w:gridCol w:w="2723"/>
    </w:tblGrid>
    <w:tr w:rsidR="001B4BCA" w:rsidRPr="00144C26" w:rsidTr="00B340FE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B4BCA" w:rsidRDefault="001B4BCA" w:rsidP="00524EA4">
          <w:pPr>
            <w:pStyle w:val="Peudepgina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Pl. d'Espanya, 9</w:t>
          </w:r>
        </w:p>
        <w:p w:rsidR="001B4BCA" w:rsidRDefault="001B4BCA" w:rsidP="00524EA4">
          <w:pPr>
            <w:pStyle w:val="Peudepgina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 xml:space="preserve">07002 Palma </w:t>
          </w:r>
        </w:p>
        <w:p w:rsidR="001B4BCA" w:rsidRDefault="001B4BCA" w:rsidP="00524EA4">
          <w:pPr>
            <w:pStyle w:val="Peudepgina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Tel. 971 17 73 83</w:t>
          </w:r>
        </w:p>
        <w:p w:rsidR="001B4BCA" w:rsidRPr="00144C26" w:rsidRDefault="001B4BCA" w:rsidP="00524EA4">
          <w:pPr>
            <w:pStyle w:val="Peudepgina"/>
            <w:rPr>
              <w:rFonts w:ascii="Noto Sans" w:hAnsi="Noto Sans" w:cs="Noto Sans"/>
            </w:rPr>
          </w:pPr>
          <w:r>
            <w:rPr>
              <w:rFonts w:ascii="Noto Sans" w:hAnsi="Noto Sans" w:cs="Noto Sans"/>
              <w:color w:val="C30045"/>
            </w:rPr>
            <w:t>salut.caib.es</w:t>
          </w:r>
          <w:r w:rsidRPr="00144C26">
            <w:rPr>
              <w:rFonts w:ascii="Noto Sans" w:hAnsi="Noto Sans" w:cs="Noto Sans"/>
            </w:rPr>
            <w:t xml:space="preserve"> </w:t>
          </w: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1B4BCA" w:rsidRPr="00144C26" w:rsidRDefault="001B4BCA" w:rsidP="00842E51">
          <w:pPr>
            <w:pStyle w:val="Peudepgina"/>
            <w:jc w:val="center"/>
            <w:rPr>
              <w:rFonts w:ascii="Noto Sans" w:hAnsi="Noto Sans" w:cs="Noto San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B4BCA" w:rsidRPr="00144C26" w:rsidRDefault="001B4BCA" w:rsidP="003403A6">
          <w:pPr>
            <w:pStyle w:val="Nmerodepgina"/>
            <w:rPr>
              <w:rFonts w:ascii="Noto Sans" w:hAnsi="Noto Sans" w:cs="Noto Sans"/>
            </w:rPr>
          </w:pPr>
          <w:r w:rsidRPr="00144C26">
            <w:rPr>
              <w:rFonts w:ascii="Noto Sans" w:hAnsi="Noto Sans" w:cs="Noto Sans"/>
            </w:rPr>
            <w:fldChar w:fldCharType="begin"/>
          </w:r>
          <w:r w:rsidRPr="00144C26">
            <w:rPr>
              <w:rFonts w:ascii="Noto Sans" w:hAnsi="Noto Sans" w:cs="Noto Sans"/>
            </w:rPr>
            <w:instrText>PAGE   \* MERGEFORMAT</w:instrText>
          </w:r>
          <w:r w:rsidRPr="00144C26">
            <w:rPr>
              <w:rFonts w:ascii="Noto Sans" w:hAnsi="Noto Sans" w:cs="Noto Sans"/>
            </w:rPr>
            <w:fldChar w:fldCharType="separate"/>
          </w:r>
          <w:r w:rsidR="00233140">
            <w:rPr>
              <w:rFonts w:ascii="Noto Sans" w:hAnsi="Noto Sans" w:cs="Noto Sans"/>
              <w:noProof/>
            </w:rPr>
            <w:t>2</w:t>
          </w:r>
          <w:r w:rsidRPr="00144C26">
            <w:rPr>
              <w:rFonts w:ascii="Noto Sans" w:hAnsi="Noto Sans" w:cs="Noto Sans"/>
            </w:rPr>
            <w:fldChar w:fldCharType="end"/>
          </w:r>
        </w:p>
      </w:tc>
    </w:tr>
  </w:tbl>
  <w:p w:rsidR="001B4BCA" w:rsidRPr="00144C26" w:rsidRDefault="001B4BCA">
    <w:pPr>
      <w:pStyle w:val="Piedepgina"/>
      <w:rPr>
        <w:rFonts w:cs="Noto Sans"/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 w:firstRow="1" w:lastRow="0" w:firstColumn="1" w:lastColumn="0" w:noHBand="0" w:noVBand="1"/>
    </w:tblPr>
    <w:tblGrid>
      <w:gridCol w:w="2724"/>
      <w:gridCol w:w="4589"/>
      <w:gridCol w:w="2723"/>
    </w:tblGrid>
    <w:tr w:rsidR="001B4BCA" w:rsidRPr="00901173" w:rsidTr="00B340FE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B4BCA" w:rsidRDefault="001B4BCA" w:rsidP="00524EA4">
          <w:pPr>
            <w:pStyle w:val="Peudepgina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Pl. d'Espanya, 9</w:t>
          </w:r>
        </w:p>
        <w:p w:rsidR="001B4BCA" w:rsidRDefault="001B4BCA" w:rsidP="00524EA4">
          <w:pPr>
            <w:pStyle w:val="Peudepgina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 xml:space="preserve">07002 Palma </w:t>
          </w:r>
        </w:p>
        <w:p w:rsidR="001B4BCA" w:rsidRDefault="001B4BCA" w:rsidP="00524EA4">
          <w:pPr>
            <w:pStyle w:val="Peudepgina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Tel. 971 17 73 83</w:t>
          </w:r>
        </w:p>
        <w:p w:rsidR="001B4BCA" w:rsidRPr="00901173" w:rsidRDefault="001B4BCA" w:rsidP="00524EA4">
          <w:pPr>
            <w:pStyle w:val="Peudepgina"/>
            <w:rPr>
              <w:rFonts w:ascii="Noto Sans" w:hAnsi="Noto Sans" w:cs="Noto Sans"/>
              <w:color w:val="C30045"/>
            </w:rPr>
          </w:pPr>
          <w:r>
            <w:rPr>
              <w:rFonts w:ascii="Noto Sans" w:hAnsi="Noto Sans" w:cs="Noto Sans"/>
              <w:color w:val="C30045"/>
            </w:rPr>
            <w:t>salut.caib.es</w:t>
          </w: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1B4BCA" w:rsidRPr="00901173" w:rsidRDefault="001B4BCA" w:rsidP="00842E51">
          <w:pPr>
            <w:pStyle w:val="Peudepgina"/>
            <w:jc w:val="center"/>
            <w:rPr>
              <w:rFonts w:ascii="Noto Sans" w:hAnsi="Noto Sans" w:cs="Noto San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1B4BCA" w:rsidRPr="00901173" w:rsidRDefault="001B4BCA" w:rsidP="003403A6">
          <w:pPr>
            <w:pStyle w:val="Peudepgina"/>
            <w:rPr>
              <w:rFonts w:ascii="Noto Sans" w:hAnsi="Noto Sans" w:cs="Noto Sans"/>
            </w:rPr>
          </w:pPr>
        </w:p>
      </w:tc>
    </w:tr>
  </w:tbl>
  <w:p w:rsidR="001B4BCA" w:rsidRPr="00901173" w:rsidRDefault="001B4BCA" w:rsidP="00AF6E68">
    <w:pPr>
      <w:pStyle w:val="Piedepgina"/>
      <w:rPr>
        <w:rFonts w:cs="Noto Sans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8FB" w:rsidRDefault="00C978FB" w:rsidP="002F3D33">
      <w:r>
        <w:separator/>
      </w:r>
    </w:p>
  </w:footnote>
  <w:footnote w:type="continuationSeparator" w:id="0">
    <w:p w:rsidR="00C978FB" w:rsidRDefault="00C978FB" w:rsidP="002F3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CA" w:rsidRDefault="001B4BC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-1153795</wp:posOffset>
          </wp:positionH>
          <wp:positionV relativeFrom="paragraph">
            <wp:posOffset>-135890</wp:posOffset>
          </wp:positionV>
          <wp:extent cx="542925" cy="1590675"/>
          <wp:effectExtent l="0" t="0" r="0" b="0"/>
          <wp:wrapNone/>
          <wp:docPr id="17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CA" w:rsidRDefault="001B4BCA" w:rsidP="00524EA4">
    <w:pPr>
      <w:pStyle w:val="Encabezado"/>
      <w:spacing w:after="480"/>
      <w:ind w:left="-1559"/>
    </w:pPr>
    <w:r w:rsidRPr="001B4BCA">
      <w:rPr>
        <w:noProof/>
        <w:lang w:val="es-ES" w:eastAsia="es-ES"/>
      </w:rPr>
      <w:drawing>
        <wp:inline distT="0" distB="0" distL="0" distR="0">
          <wp:extent cx="1115695" cy="1287780"/>
          <wp:effectExtent l="0" t="0" r="0" b="0"/>
          <wp:docPr id="1" name="Imagen 1" descr="CS_FISIB_B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S_FISIB_B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287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66E"/>
    <w:multiLevelType w:val="singleLevel"/>
    <w:tmpl w:val="56404C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03C259BA"/>
    <w:multiLevelType w:val="hybridMultilevel"/>
    <w:tmpl w:val="F120DED4"/>
    <w:lvl w:ilvl="0" w:tplc="03A2D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A66C9"/>
    <w:multiLevelType w:val="hybridMultilevel"/>
    <w:tmpl w:val="82F8E22E"/>
    <w:lvl w:ilvl="0" w:tplc="AD225DF2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B6530"/>
    <w:multiLevelType w:val="hybridMultilevel"/>
    <w:tmpl w:val="74BA74E8"/>
    <w:lvl w:ilvl="0" w:tplc="03A2D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B22FD"/>
    <w:multiLevelType w:val="hybridMultilevel"/>
    <w:tmpl w:val="1AE41432"/>
    <w:lvl w:ilvl="0" w:tplc="8AAC72F6">
      <w:start w:val="1"/>
      <w:numFmt w:val="bullet"/>
      <w:lvlText w:val="–"/>
      <w:lvlJc w:val="left"/>
      <w:pPr>
        <w:ind w:left="720" w:hanging="360"/>
      </w:pPr>
      <w:rPr>
        <w:rFonts w:ascii="LegacySanITCBoo" w:hAnsi="LegacySanITCBo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410AB"/>
    <w:multiLevelType w:val="hybridMultilevel"/>
    <w:tmpl w:val="2D0C7586"/>
    <w:lvl w:ilvl="0" w:tplc="E2DE1604">
      <w:start w:val="2"/>
      <w:numFmt w:val="bullet"/>
      <w:lvlText w:val="—"/>
      <w:lvlJc w:val="left"/>
      <w:pPr>
        <w:ind w:left="360" w:hanging="360"/>
      </w:pPr>
      <w:rPr>
        <w:rFonts w:ascii="LegacySanITCBoo" w:eastAsia="Times New Roman" w:hAnsi="LegacySanITCBoo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7320E2"/>
    <w:multiLevelType w:val="hybridMultilevel"/>
    <w:tmpl w:val="79CE6032"/>
    <w:lvl w:ilvl="0" w:tplc="0C0A0007">
      <w:start w:val="1"/>
      <w:numFmt w:val="bullet"/>
      <w:lvlText w:val=""/>
      <w:lvlJc w:val="left"/>
      <w:pPr>
        <w:ind w:left="1345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7">
    <w:nsid w:val="6361424A"/>
    <w:multiLevelType w:val="hybridMultilevel"/>
    <w:tmpl w:val="C052B6DC"/>
    <w:lvl w:ilvl="0" w:tplc="03A2DF1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D6"/>
    <w:rsid w:val="0001132A"/>
    <w:rsid w:val="000156CD"/>
    <w:rsid w:val="00023205"/>
    <w:rsid w:val="000237A9"/>
    <w:rsid w:val="00034A40"/>
    <w:rsid w:val="00036B37"/>
    <w:rsid w:val="00050D54"/>
    <w:rsid w:val="000514A1"/>
    <w:rsid w:val="00056444"/>
    <w:rsid w:val="00074F0B"/>
    <w:rsid w:val="00092B9B"/>
    <w:rsid w:val="00093C00"/>
    <w:rsid w:val="000950E0"/>
    <w:rsid w:val="000A7669"/>
    <w:rsid w:val="000B1813"/>
    <w:rsid w:val="000B184C"/>
    <w:rsid w:val="000D7FC3"/>
    <w:rsid w:val="0010508B"/>
    <w:rsid w:val="00110FE4"/>
    <w:rsid w:val="00114152"/>
    <w:rsid w:val="001266B7"/>
    <w:rsid w:val="00144C26"/>
    <w:rsid w:val="001B4283"/>
    <w:rsid w:val="001B4BCA"/>
    <w:rsid w:val="001C76E5"/>
    <w:rsid w:val="001D2A3E"/>
    <w:rsid w:val="001D3D05"/>
    <w:rsid w:val="001D4816"/>
    <w:rsid w:val="001E24C1"/>
    <w:rsid w:val="001E5FD1"/>
    <w:rsid w:val="0020001D"/>
    <w:rsid w:val="00213D6B"/>
    <w:rsid w:val="00222923"/>
    <w:rsid w:val="002240E7"/>
    <w:rsid w:val="002266B1"/>
    <w:rsid w:val="00233140"/>
    <w:rsid w:val="002502C7"/>
    <w:rsid w:val="0025741D"/>
    <w:rsid w:val="002635A5"/>
    <w:rsid w:val="00274B69"/>
    <w:rsid w:val="0029653D"/>
    <w:rsid w:val="002C075E"/>
    <w:rsid w:val="002D268C"/>
    <w:rsid w:val="002E219A"/>
    <w:rsid w:val="002F16AE"/>
    <w:rsid w:val="002F1FA3"/>
    <w:rsid w:val="002F3D33"/>
    <w:rsid w:val="00304F5D"/>
    <w:rsid w:val="00307026"/>
    <w:rsid w:val="00307F7A"/>
    <w:rsid w:val="00322246"/>
    <w:rsid w:val="00323D33"/>
    <w:rsid w:val="00331224"/>
    <w:rsid w:val="003319C6"/>
    <w:rsid w:val="003403A6"/>
    <w:rsid w:val="003419D5"/>
    <w:rsid w:val="00357840"/>
    <w:rsid w:val="00373894"/>
    <w:rsid w:val="003866E4"/>
    <w:rsid w:val="00392DD5"/>
    <w:rsid w:val="00394A9C"/>
    <w:rsid w:val="003C228C"/>
    <w:rsid w:val="003D4C18"/>
    <w:rsid w:val="003D785A"/>
    <w:rsid w:val="003F6178"/>
    <w:rsid w:val="003F6E57"/>
    <w:rsid w:val="003F771A"/>
    <w:rsid w:val="00466CDE"/>
    <w:rsid w:val="00485578"/>
    <w:rsid w:val="004A5D5A"/>
    <w:rsid w:val="004C6BE5"/>
    <w:rsid w:val="004D2A64"/>
    <w:rsid w:val="004E487D"/>
    <w:rsid w:val="004F371F"/>
    <w:rsid w:val="0050440F"/>
    <w:rsid w:val="00524EA4"/>
    <w:rsid w:val="005316D6"/>
    <w:rsid w:val="005622F6"/>
    <w:rsid w:val="005747FB"/>
    <w:rsid w:val="00574AA6"/>
    <w:rsid w:val="005B7490"/>
    <w:rsid w:val="005C057F"/>
    <w:rsid w:val="005E24E0"/>
    <w:rsid w:val="005E3236"/>
    <w:rsid w:val="006013FF"/>
    <w:rsid w:val="00635971"/>
    <w:rsid w:val="00637409"/>
    <w:rsid w:val="006377DF"/>
    <w:rsid w:val="006414EF"/>
    <w:rsid w:val="00651C37"/>
    <w:rsid w:val="00667CCE"/>
    <w:rsid w:val="006776B5"/>
    <w:rsid w:val="006B4CEB"/>
    <w:rsid w:val="006C5013"/>
    <w:rsid w:val="006D29C8"/>
    <w:rsid w:val="006F0D2E"/>
    <w:rsid w:val="0072100A"/>
    <w:rsid w:val="007265EF"/>
    <w:rsid w:val="0074473A"/>
    <w:rsid w:val="00750C99"/>
    <w:rsid w:val="007567B3"/>
    <w:rsid w:val="00762CDE"/>
    <w:rsid w:val="00764163"/>
    <w:rsid w:val="00772EEB"/>
    <w:rsid w:val="00774D29"/>
    <w:rsid w:val="007A6975"/>
    <w:rsid w:val="007D487C"/>
    <w:rsid w:val="007E4271"/>
    <w:rsid w:val="007F36BC"/>
    <w:rsid w:val="007F5492"/>
    <w:rsid w:val="007F6F4F"/>
    <w:rsid w:val="0081333C"/>
    <w:rsid w:val="0083573F"/>
    <w:rsid w:val="008413FC"/>
    <w:rsid w:val="00842E51"/>
    <w:rsid w:val="008442CE"/>
    <w:rsid w:val="00872B70"/>
    <w:rsid w:val="00895D5B"/>
    <w:rsid w:val="008A09F1"/>
    <w:rsid w:val="008A0BCD"/>
    <w:rsid w:val="008A3278"/>
    <w:rsid w:val="008A4F91"/>
    <w:rsid w:val="008A636B"/>
    <w:rsid w:val="008B7970"/>
    <w:rsid w:val="008E248C"/>
    <w:rsid w:val="008E5F14"/>
    <w:rsid w:val="008F050A"/>
    <w:rsid w:val="008F3D44"/>
    <w:rsid w:val="00901173"/>
    <w:rsid w:val="00907005"/>
    <w:rsid w:val="00963E56"/>
    <w:rsid w:val="009A0E69"/>
    <w:rsid w:val="009B3FD2"/>
    <w:rsid w:val="009D0416"/>
    <w:rsid w:val="009D05A6"/>
    <w:rsid w:val="009F36D4"/>
    <w:rsid w:val="00A054B1"/>
    <w:rsid w:val="00A2137F"/>
    <w:rsid w:val="00A24F99"/>
    <w:rsid w:val="00A31C73"/>
    <w:rsid w:val="00A32066"/>
    <w:rsid w:val="00A45203"/>
    <w:rsid w:val="00A45CE9"/>
    <w:rsid w:val="00A503A0"/>
    <w:rsid w:val="00A56ABF"/>
    <w:rsid w:val="00A70754"/>
    <w:rsid w:val="00A90ED1"/>
    <w:rsid w:val="00A9443C"/>
    <w:rsid w:val="00A94FEA"/>
    <w:rsid w:val="00AA2E2E"/>
    <w:rsid w:val="00AE7DD6"/>
    <w:rsid w:val="00AF6E68"/>
    <w:rsid w:val="00B049DA"/>
    <w:rsid w:val="00B2463B"/>
    <w:rsid w:val="00B340FE"/>
    <w:rsid w:val="00B4748B"/>
    <w:rsid w:val="00B522DD"/>
    <w:rsid w:val="00B611B6"/>
    <w:rsid w:val="00B615C5"/>
    <w:rsid w:val="00B70D3B"/>
    <w:rsid w:val="00B72590"/>
    <w:rsid w:val="00B85104"/>
    <w:rsid w:val="00B86DE2"/>
    <w:rsid w:val="00B96B23"/>
    <w:rsid w:val="00BA5DF3"/>
    <w:rsid w:val="00BE1B1E"/>
    <w:rsid w:val="00BF3976"/>
    <w:rsid w:val="00C004FA"/>
    <w:rsid w:val="00C040B6"/>
    <w:rsid w:val="00C168B0"/>
    <w:rsid w:val="00C24228"/>
    <w:rsid w:val="00C30964"/>
    <w:rsid w:val="00C309B4"/>
    <w:rsid w:val="00C64106"/>
    <w:rsid w:val="00C6481A"/>
    <w:rsid w:val="00C77D5C"/>
    <w:rsid w:val="00C978FB"/>
    <w:rsid w:val="00CC0994"/>
    <w:rsid w:val="00CC5959"/>
    <w:rsid w:val="00CC759F"/>
    <w:rsid w:val="00CD09E4"/>
    <w:rsid w:val="00CF3F64"/>
    <w:rsid w:val="00CF5372"/>
    <w:rsid w:val="00D0530C"/>
    <w:rsid w:val="00D061FB"/>
    <w:rsid w:val="00D12B6D"/>
    <w:rsid w:val="00D40806"/>
    <w:rsid w:val="00D44E04"/>
    <w:rsid w:val="00D616E9"/>
    <w:rsid w:val="00D65355"/>
    <w:rsid w:val="00D76585"/>
    <w:rsid w:val="00D911CC"/>
    <w:rsid w:val="00D9218A"/>
    <w:rsid w:val="00DA5056"/>
    <w:rsid w:val="00DC294A"/>
    <w:rsid w:val="00DD1BB8"/>
    <w:rsid w:val="00DD7696"/>
    <w:rsid w:val="00DF0E12"/>
    <w:rsid w:val="00DF17AF"/>
    <w:rsid w:val="00DF1C34"/>
    <w:rsid w:val="00DF2AFF"/>
    <w:rsid w:val="00DF7C2E"/>
    <w:rsid w:val="00E16ABC"/>
    <w:rsid w:val="00E3324B"/>
    <w:rsid w:val="00E42E52"/>
    <w:rsid w:val="00E710FA"/>
    <w:rsid w:val="00E922C1"/>
    <w:rsid w:val="00EA0467"/>
    <w:rsid w:val="00EB69B0"/>
    <w:rsid w:val="00EE0B01"/>
    <w:rsid w:val="00EE3B34"/>
    <w:rsid w:val="00EE77C0"/>
    <w:rsid w:val="00EE7C2F"/>
    <w:rsid w:val="00EF3F93"/>
    <w:rsid w:val="00EF4E56"/>
    <w:rsid w:val="00F1333D"/>
    <w:rsid w:val="00F62DA3"/>
    <w:rsid w:val="00F702BF"/>
    <w:rsid w:val="00F73813"/>
    <w:rsid w:val="00F7479D"/>
    <w:rsid w:val="00F8738C"/>
    <w:rsid w:val="00FB249B"/>
    <w:rsid w:val="00FC45CE"/>
    <w:rsid w:val="00FD5032"/>
    <w:rsid w:val="00FE6B74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E0"/>
    <w:rPr>
      <w:rFonts w:ascii="Noto Sans" w:hAnsi="Noto Sans"/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3D33"/>
    <w:rPr>
      <w:rFonts w:ascii="Noto Sans" w:hAnsi="Noto Sans"/>
    </w:rPr>
  </w:style>
  <w:style w:type="paragraph" w:styleId="Piedepgina">
    <w:name w:val="footer"/>
    <w:basedOn w:val="Normal"/>
    <w:link w:val="Piedepgina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D33"/>
    <w:rPr>
      <w:rFonts w:ascii="Noto Sans" w:hAnsi="Noto Sans"/>
    </w:rPr>
  </w:style>
  <w:style w:type="table" w:styleId="Tablaconcuadrcula">
    <w:name w:val="Table Grid"/>
    <w:basedOn w:val="Tablanormal"/>
    <w:uiPriority w:val="59"/>
    <w:rsid w:val="002F3D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3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D33"/>
    <w:rPr>
      <w:rFonts w:ascii="Tahoma" w:hAnsi="Tahoma" w:cs="Tahoma"/>
      <w:sz w:val="16"/>
      <w:szCs w:val="16"/>
    </w:rPr>
  </w:style>
  <w:style w:type="paragraph" w:customStyle="1" w:styleId="Peudepgina">
    <w:name w:val="Peu de pàgina"/>
    <w:basedOn w:val="Normal"/>
    <w:qFormat/>
    <w:rsid w:val="00AF6E68"/>
    <w:pPr>
      <w:widowControl w:val="0"/>
      <w:autoSpaceDE w:val="0"/>
      <w:autoSpaceDN w:val="0"/>
      <w:adjustRightInd w:val="0"/>
      <w:spacing w:line="220" w:lineRule="atLeast"/>
    </w:pPr>
    <w:rPr>
      <w:rFonts w:ascii="Calibri" w:eastAsia="Times New Roman" w:hAnsi="Calibri" w:cs="Bariol Regular"/>
      <w:sz w:val="15"/>
      <w:szCs w:val="15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419D5"/>
    <w:rPr>
      <w:color w:val="0000FF"/>
      <w:u w:val="single"/>
    </w:rPr>
  </w:style>
  <w:style w:type="paragraph" w:customStyle="1" w:styleId="Nmerodepgina">
    <w:name w:val="Número de pàgina"/>
    <w:basedOn w:val="Peudepgina"/>
    <w:qFormat/>
    <w:rsid w:val="003419D5"/>
    <w:pPr>
      <w:jc w:val="right"/>
    </w:pPr>
    <w:rPr>
      <w:sz w:val="18"/>
      <w:szCs w:val="18"/>
    </w:rPr>
  </w:style>
  <w:style w:type="paragraph" w:customStyle="1" w:styleId="CM2">
    <w:name w:val="CM2"/>
    <w:basedOn w:val="Peudepgina"/>
    <w:next w:val="Peudepgina"/>
    <w:uiPriority w:val="99"/>
    <w:rsid w:val="00307026"/>
    <w:pPr>
      <w:spacing w:line="193" w:lineRule="atLeast"/>
    </w:pPr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E24E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24E0"/>
    <w:rPr>
      <w:rFonts w:ascii="Noto Sans" w:hAnsi="Noto Sans"/>
      <w:lang w:val="ca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E24E0"/>
    <w:rPr>
      <w:vertAlign w:val="superscript"/>
    </w:rPr>
  </w:style>
  <w:style w:type="paragraph" w:styleId="Prrafodelista">
    <w:name w:val="List Paragraph"/>
    <w:basedOn w:val="Normal"/>
    <w:uiPriority w:val="34"/>
    <w:qFormat/>
    <w:rsid w:val="000514A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F17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17A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17AF"/>
    <w:rPr>
      <w:rFonts w:ascii="Noto Sans" w:hAnsi="Noto Sans"/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17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17AF"/>
    <w:rPr>
      <w:rFonts w:ascii="Noto Sans" w:hAnsi="Noto Sans"/>
      <w:b/>
      <w:bCs/>
      <w:lang w:val="ca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E0"/>
    <w:rPr>
      <w:rFonts w:ascii="Noto Sans" w:hAnsi="Noto Sans"/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3D33"/>
    <w:rPr>
      <w:rFonts w:ascii="Noto Sans" w:hAnsi="Noto Sans"/>
    </w:rPr>
  </w:style>
  <w:style w:type="paragraph" w:styleId="Piedepgina">
    <w:name w:val="footer"/>
    <w:basedOn w:val="Normal"/>
    <w:link w:val="Piedepgina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D33"/>
    <w:rPr>
      <w:rFonts w:ascii="Noto Sans" w:hAnsi="Noto Sans"/>
    </w:rPr>
  </w:style>
  <w:style w:type="table" w:styleId="Tablaconcuadrcula">
    <w:name w:val="Table Grid"/>
    <w:basedOn w:val="Tablanormal"/>
    <w:uiPriority w:val="59"/>
    <w:rsid w:val="002F3D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3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D33"/>
    <w:rPr>
      <w:rFonts w:ascii="Tahoma" w:hAnsi="Tahoma" w:cs="Tahoma"/>
      <w:sz w:val="16"/>
      <w:szCs w:val="16"/>
    </w:rPr>
  </w:style>
  <w:style w:type="paragraph" w:customStyle="1" w:styleId="Peudepgina">
    <w:name w:val="Peu de pàgina"/>
    <w:basedOn w:val="Normal"/>
    <w:qFormat/>
    <w:rsid w:val="00AF6E68"/>
    <w:pPr>
      <w:widowControl w:val="0"/>
      <w:autoSpaceDE w:val="0"/>
      <w:autoSpaceDN w:val="0"/>
      <w:adjustRightInd w:val="0"/>
      <w:spacing w:line="220" w:lineRule="atLeast"/>
    </w:pPr>
    <w:rPr>
      <w:rFonts w:ascii="Calibri" w:eastAsia="Times New Roman" w:hAnsi="Calibri" w:cs="Bariol Regular"/>
      <w:sz w:val="15"/>
      <w:szCs w:val="15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419D5"/>
    <w:rPr>
      <w:color w:val="0000FF"/>
      <w:u w:val="single"/>
    </w:rPr>
  </w:style>
  <w:style w:type="paragraph" w:customStyle="1" w:styleId="Nmerodepgina">
    <w:name w:val="Número de pàgina"/>
    <w:basedOn w:val="Peudepgina"/>
    <w:qFormat/>
    <w:rsid w:val="003419D5"/>
    <w:pPr>
      <w:jc w:val="right"/>
    </w:pPr>
    <w:rPr>
      <w:sz w:val="18"/>
      <w:szCs w:val="18"/>
    </w:rPr>
  </w:style>
  <w:style w:type="paragraph" w:customStyle="1" w:styleId="CM2">
    <w:name w:val="CM2"/>
    <w:basedOn w:val="Peudepgina"/>
    <w:next w:val="Peudepgina"/>
    <w:uiPriority w:val="99"/>
    <w:rsid w:val="00307026"/>
    <w:pPr>
      <w:spacing w:line="193" w:lineRule="atLeast"/>
    </w:pPr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E24E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24E0"/>
    <w:rPr>
      <w:rFonts w:ascii="Noto Sans" w:hAnsi="Noto Sans"/>
      <w:lang w:val="ca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E24E0"/>
    <w:rPr>
      <w:vertAlign w:val="superscript"/>
    </w:rPr>
  </w:style>
  <w:style w:type="paragraph" w:styleId="Prrafodelista">
    <w:name w:val="List Paragraph"/>
    <w:basedOn w:val="Normal"/>
    <w:uiPriority w:val="34"/>
    <w:qFormat/>
    <w:rsid w:val="000514A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F17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17A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17AF"/>
    <w:rPr>
      <w:rFonts w:ascii="Noto Sans" w:hAnsi="Noto Sans"/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17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17AF"/>
    <w:rPr>
      <w:rFonts w:ascii="Noto Sans" w:hAnsi="Noto Sans"/>
      <w:b/>
      <w:bCs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se\Desktop\FEINA\SUBVENCIONS\CONVOCATORIA%202017\ANEXOS%20CASTELLANO\Plantilla%20DGSPP%20(dilig&#232;ncia,%20informe,%20proposta%20resol.,%20resoluci&#243;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DGSPP (diligència, informe, proposta resol., resolució)</Template>
  <TotalTime>19</TotalTime>
  <Pages>2</Pages>
  <Words>559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3631</CharactersWithSpaces>
  <SharedDoc>false</SharedDoc>
  <HLinks>
    <vt:vector size="12" baseType="variant">
      <vt:variant>
        <vt:i4>3801111</vt:i4>
      </vt:variant>
      <vt:variant>
        <vt:i4>6</vt:i4>
      </vt:variant>
      <vt:variant>
        <vt:i4>0</vt:i4>
      </vt:variant>
      <vt:variant>
        <vt:i4>5</vt:i4>
      </vt:variant>
      <vt:variant>
        <vt:lpwstr>mailto:comunicacio@caib.es</vt:lpwstr>
      </vt:variant>
      <vt:variant>
        <vt:lpwstr/>
      </vt:variant>
      <vt:variant>
        <vt:i4>3801111</vt:i4>
      </vt:variant>
      <vt:variant>
        <vt:i4>0</vt:i4>
      </vt:variant>
      <vt:variant>
        <vt:i4>0</vt:i4>
      </vt:variant>
      <vt:variant>
        <vt:i4>5</vt:i4>
      </vt:variant>
      <vt:variant>
        <vt:lpwstr>mailto:comunicacio@caib.es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merse</dc:creator>
  <cp:lastModifiedBy>Antoni Sastre Vanrell</cp:lastModifiedBy>
  <cp:revision>3</cp:revision>
  <dcterms:created xsi:type="dcterms:W3CDTF">2017-11-08T07:45:00Z</dcterms:created>
  <dcterms:modified xsi:type="dcterms:W3CDTF">2017-11-08T08:05:00Z</dcterms:modified>
</cp:coreProperties>
</file>