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6" w:rsidRPr="00DF17AF" w:rsidRDefault="005316D6" w:rsidP="005316D6">
      <w:pPr>
        <w:jc w:val="center"/>
        <w:rPr>
          <w:b/>
        </w:rPr>
      </w:pPr>
      <w:r w:rsidRPr="00DF17AF">
        <w:rPr>
          <w:b/>
        </w:rPr>
        <w:t>Declaració responsable</w:t>
      </w:r>
    </w:p>
    <w:p w:rsidR="005316D6" w:rsidRPr="00DF17AF" w:rsidRDefault="005316D6" w:rsidP="005316D6">
      <w:pPr>
        <w:jc w:val="both"/>
      </w:pPr>
    </w:p>
    <w:p w:rsidR="00DF17AF" w:rsidRDefault="005316D6" w:rsidP="005316D6">
      <w:pPr>
        <w:jc w:val="both"/>
      </w:pPr>
      <w:r w:rsidRPr="00DF17AF">
        <w:t>................................................................................................., amb DNI/NIE núm. .................................................., i havent s</w:t>
      </w:r>
      <w:r w:rsidR="001B4BCA">
        <w:t xml:space="preserve">ol·licitat </w:t>
      </w:r>
      <w:r w:rsidR="00C309B4">
        <w:t>a la Fundació Institut d’Investigació Sanitària Illes Balears (</w:t>
      </w:r>
      <w:proofErr w:type="spellStart"/>
      <w:r w:rsidR="00C309B4">
        <w:t>IdISBa</w:t>
      </w:r>
      <w:proofErr w:type="spellEnd"/>
      <w:r w:rsidR="00C309B4">
        <w:t xml:space="preserve">) </w:t>
      </w:r>
      <w:r w:rsidR="001B4BCA">
        <w:t xml:space="preserve">el premi Oriol </w:t>
      </w:r>
      <w:proofErr w:type="spellStart"/>
      <w:r w:rsidR="001B4BCA">
        <w:t>Bonnin</w:t>
      </w:r>
      <w:proofErr w:type="spellEnd"/>
      <w:r w:rsidR="001B4BCA">
        <w:t xml:space="preserve"> a la investigació en patologia </w:t>
      </w:r>
      <w:proofErr w:type="spellStart"/>
      <w:r w:rsidR="001B4BCA">
        <w:t>cardiocirculatòria</w:t>
      </w:r>
      <w:proofErr w:type="spellEnd"/>
      <w:r w:rsidR="001B4BCA">
        <w:t xml:space="preserve"> 2017 al treball </w:t>
      </w:r>
      <w:r w:rsidRPr="00DF17AF">
        <w:t xml:space="preserve">................................................................................................................., </w:t>
      </w:r>
    </w:p>
    <w:p w:rsidR="00DF17AF" w:rsidRDefault="00DF17AF" w:rsidP="005316D6">
      <w:pPr>
        <w:jc w:val="both"/>
      </w:pPr>
    </w:p>
    <w:p w:rsidR="00307026" w:rsidRPr="00DF17AF" w:rsidRDefault="00DF17AF" w:rsidP="005316D6">
      <w:pPr>
        <w:jc w:val="both"/>
      </w:pPr>
      <w:r w:rsidRPr="00DF17AF">
        <w:rPr>
          <w:smallCaps/>
        </w:rPr>
        <w:t>D</w:t>
      </w:r>
      <w:r w:rsidR="005316D6" w:rsidRPr="00DF17AF">
        <w:rPr>
          <w:smallCaps/>
        </w:rPr>
        <w:t>eclar</w:t>
      </w:r>
      <w:r w:rsidRPr="00DF17AF">
        <w:t>,</w:t>
      </w:r>
      <w:r w:rsidR="005316D6" w:rsidRPr="00DF17AF">
        <w:t xml:space="preserve"> sota la meva responsabilitat:</w:t>
      </w:r>
    </w:p>
    <w:p w:rsidR="00307026" w:rsidRPr="00DF17AF" w:rsidRDefault="00307026"/>
    <w:p w:rsidR="007E4271" w:rsidRPr="00DF17AF" w:rsidRDefault="007E4271" w:rsidP="007E427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 xml:space="preserve">Que compliré </w:t>
      </w:r>
      <w:r w:rsidR="00DF17AF">
        <w:rPr>
          <w:rFonts w:cs="Noto Sans"/>
        </w:rPr>
        <w:t>les obligacions que estableixen l’</w:t>
      </w:r>
      <w:r w:rsidRPr="00DF17AF">
        <w:rPr>
          <w:rFonts w:cs="Noto Sans"/>
        </w:rPr>
        <w:t xml:space="preserve">article 11 del Text </w:t>
      </w:r>
      <w:r w:rsidR="00DF17AF">
        <w:rPr>
          <w:rFonts w:cs="Noto Sans"/>
        </w:rPr>
        <w:t>refós de la Llei de s</w:t>
      </w:r>
      <w:r w:rsidRPr="00DF17AF">
        <w:rPr>
          <w:rFonts w:cs="Noto Sans"/>
        </w:rPr>
        <w:t xml:space="preserve">ubvencions, </w:t>
      </w:r>
      <w:r w:rsidR="00DF17AF">
        <w:rPr>
          <w:rFonts w:cs="Noto Sans"/>
        </w:rPr>
        <w:t>l’article 7 de l’</w:t>
      </w:r>
      <w:r w:rsidRPr="00DF17AF">
        <w:rPr>
          <w:rFonts w:cs="Noto Sans"/>
        </w:rPr>
        <w:t xml:space="preserve">Ordre de </w:t>
      </w:r>
      <w:r w:rsidR="00DF17AF">
        <w:rPr>
          <w:rFonts w:cs="Noto Sans"/>
        </w:rPr>
        <w:t>la c</w:t>
      </w:r>
      <w:r w:rsidRPr="00DF17AF">
        <w:rPr>
          <w:rFonts w:cs="Noto Sans"/>
        </w:rPr>
        <w:t xml:space="preserve">onsellera de Salut de </w:t>
      </w:r>
      <w:r w:rsidR="00DF17AF">
        <w:rPr>
          <w:rFonts w:cs="Noto Sans"/>
        </w:rPr>
        <w:t>5 de maig de 2017 per la qual s’</w:t>
      </w:r>
      <w:r w:rsidRPr="00DF17AF">
        <w:rPr>
          <w:rFonts w:cs="Noto Sans"/>
        </w:rPr>
        <w:t xml:space="preserve">estableixen les bases reguladores de les subvencions i premis per a la realització d'activitats relacionades amb la salut i el consum, les </w:t>
      </w:r>
      <w:r w:rsidR="00DF17AF">
        <w:rPr>
          <w:rFonts w:cs="Noto Sans"/>
        </w:rPr>
        <w:t>que preveu l’</w:t>
      </w:r>
      <w:r w:rsidRPr="00DF17AF">
        <w:rPr>
          <w:rFonts w:cs="Noto Sans"/>
        </w:rPr>
        <w:t xml:space="preserve">apartat </w:t>
      </w:r>
      <w:r w:rsidR="001B4BCA">
        <w:rPr>
          <w:rFonts w:cs="Noto Sans"/>
        </w:rPr>
        <w:t>10</w:t>
      </w:r>
      <w:r w:rsidRPr="00DF17AF">
        <w:rPr>
          <w:rFonts w:cs="Noto Sans"/>
        </w:rPr>
        <w:t xml:space="preserve"> </w:t>
      </w:r>
      <w:r w:rsidR="00DF17AF">
        <w:rPr>
          <w:rFonts w:cs="Noto Sans"/>
        </w:rPr>
        <w:t>de l’annex d’</w:t>
      </w:r>
      <w:r w:rsidRPr="00DF17AF">
        <w:rPr>
          <w:rFonts w:cs="Noto Sans"/>
        </w:rPr>
        <w:t xml:space="preserve">aquesta convocatòria i les </w:t>
      </w:r>
      <w:r w:rsidR="00DF17AF">
        <w:rPr>
          <w:rFonts w:cs="Noto Sans"/>
        </w:rPr>
        <w:t>que estableix</w:t>
      </w:r>
      <w:r w:rsidRPr="00DF17AF">
        <w:rPr>
          <w:rFonts w:cs="Noto Sans"/>
        </w:rPr>
        <w:t xml:space="preserve"> la resta de normativa vigent en aquesta matèria.</w:t>
      </w:r>
    </w:p>
    <w:p w:rsidR="000514A1" w:rsidRPr="00DF17AF" w:rsidRDefault="00DF17AF" w:rsidP="000514A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>
        <w:rPr>
          <w:rFonts w:cs="Noto Sans"/>
        </w:rPr>
        <w:t>Marcau</w:t>
      </w:r>
      <w:r w:rsidR="000514A1" w:rsidRPr="00DF17AF">
        <w:rPr>
          <w:rFonts w:cs="Noto Sans"/>
        </w:rPr>
        <w:t xml:space="preserve"> amb una X una de les opcions</w:t>
      </w:r>
      <w:r w:rsidRPr="00DF17AF">
        <w:rPr>
          <w:rFonts w:cs="Noto Sans"/>
        </w:rPr>
        <w:t xml:space="preserve"> següents</w:t>
      </w:r>
      <w:r w:rsidR="000514A1" w:rsidRPr="00DF17AF">
        <w:rPr>
          <w:rFonts w:cs="Noto Sans"/>
        </w:rPr>
        <w:t>:</w:t>
      </w:r>
    </w:p>
    <w:p w:rsidR="000514A1" w:rsidRDefault="002240E7" w:rsidP="00DF17A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17AF" w:rsidRPr="00DF17AF">
        <w:rPr>
          <w:rFonts w:cs="Noto Sans"/>
        </w:rPr>
        <w:instrText xml:space="preserve"> FORMCHECKBOX </w:instrText>
      </w:r>
      <w:r>
        <w:rPr>
          <w:rFonts w:cs="Noto Sans"/>
        </w:rPr>
      </w:r>
      <w:r>
        <w:rPr>
          <w:rFonts w:cs="Noto Sans"/>
        </w:rPr>
        <w:fldChar w:fldCharType="separate"/>
      </w:r>
      <w:r w:rsidRPr="00DF17AF">
        <w:rPr>
          <w:rFonts w:cs="Noto Sans"/>
        </w:rPr>
        <w:fldChar w:fldCharType="end"/>
      </w:r>
      <w:bookmarkEnd w:id="0"/>
      <w:r w:rsidR="00DF17AF">
        <w:rPr>
          <w:rFonts w:cs="Noto Sans"/>
        </w:rPr>
        <w:t xml:space="preserve"> </w:t>
      </w:r>
      <w:r w:rsidR="000514A1" w:rsidRPr="00DF17AF">
        <w:rPr>
          <w:rFonts w:cs="Noto Sans"/>
        </w:rPr>
        <w:t>Que no h</w:t>
      </w:r>
      <w:r w:rsidR="001B4BCA">
        <w:rPr>
          <w:rFonts w:cs="Noto Sans"/>
        </w:rPr>
        <w:t>e</w:t>
      </w:r>
      <w:r w:rsidR="000514A1" w:rsidRPr="00DF17AF">
        <w:rPr>
          <w:rFonts w:cs="Noto Sans"/>
        </w:rPr>
        <w:t xml:space="preserve"> sol·licitat su</w:t>
      </w:r>
      <w:r w:rsidR="00DF17AF">
        <w:rPr>
          <w:rFonts w:cs="Noto Sans"/>
        </w:rPr>
        <w:t>bvencions ni ajuts a cap altra c</w:t>
      </w:r>
      <w:r w:rsidR="000514A1" w:rsidRPr="00DF17AF">
        <w:rPr>
          <w:rFonts w:cs="Noto Sans"/>
        </w:rPr>
        <w:t xml:space="preserve">onselleria del Govern de les Illes Balears o a cap altra </w:t>
      </w:r>
      <w:r w:rsidR="00DF17AF">
        <w:rPr>
          <w:rFonts w:cs="Noto Sans"/>
        </w:rPr>
        <w:t>A</w:t>
      </w:r>
      <w:r w:rsidR="000514A1" w:rsidRPr="00DF17AF">
        <w:rPr>
          <w:rFonts w:cs="Noto Sans"/>
        </w:rPr>
        <w:t>dministració pública o entitat privada per dur a terme les mateixes activitats per a les quals se sol·licita la subvenció.</w:t>
      </w:r>
    </w:p>
    <w:p w:rsidR="005316D6" w:rsidRPr="00DF17AF" w:rsidRDefault="002240E7" w:rsidP="00DF17AF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>
        <w:rPr>
          <w:rFonts w:cs="Noto San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17AF">
        <w:rPr>
          <w:rFonts w:cs="Noto Sans"/>
        </w:rPr>
        <w:instrText xml:space="preserve"> FORMCHECKBOX </w:instrText>
      </w:r>
      <w:r>
        <w:rPr>
          <w:rFonts w:cs="Noto Sans"/>
        </w:rPr>
      </w:r>
      <w:r>
        <w:rPr>
          <w:rFonts w:cs="Noto Sans"/>
        </w:rPr>
        <w:fldChar w:fldCharType="separate"/>
      </w:r>
      <w:r>
        <w:rPr>
          <w:rFonts w:cs="Noto Sans"/>
        </w:rPr>
        <w:fldChar w:fldCharType="end"/>
      </w:r>
      <w:bookmarkEnd w:id="1"/>
      <w:r w:rsidR="00DF17AF">
        <w:rPr>
          <w:rFonts w:cs="Noto Sans"/>
        </w:rPr>
        <w:t xml:space="preserve">  </w:t>
      </w:r>
      <w:r w:rsidR="005316D6" w:rsidRPr="00DF17AF">
        <w:rPr>
          <w:rFonts w:cs="Noto Sans"/>
        </w:rPr>
        <w:t xml:space="preserve">Que els ajuts i </w:t>
      </w:r>
      <w:r w:rsidR="00DF17AF">
        <w:rPr>
          <w:rFonts w:cs="Noto Sans"/>
        </w:rPr>
        <w:t xml:space="preserve">les </w:t>
      </w:r>
      <w:r w:rsidR="005316D6" w:rsidRPr="00DF17AF">
        <w:rPr>
          <w:rFonts w:cs="Noto Sans"/>
        </w:rPr>
        <w:t xml:space="preserve">subvencions que s'han concedit a </w:t>
      </w:r>
      <w:r w:rsidR="00DF17AF">
        <w:rPr>
          <w:rFonts w:cs="Noto Sans"/>
        </w:rPr>
        <w:t>l'entitat que represent o que s’</w:t>
      </w:r>
      <w:r w:rsidR="005316D6" w:rsidRPr="00DF17AF">
        <w:rPr>
          <w:rFonts w:cs="Noto Sans"/>
        </w:rPr>
        <w:t>han sol·licitat a qualsevol institució, pública o privada, relacionada amb la sol·licitud presentada, són els següents:</w:t>
      </w:r>
    </w:p>
    <w:p w:rsidR="005316D6" w:rsidRPr="00DF17AF" w:rsidRDefault="005316D6" w:rsidP="005316D6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</w:p>
    <w:p w:rsidR="005316D6" w:rsidRPr="00DF17AF" w:rsidRDefault="00DF17AF" w:rsidP="005316D6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Import</w:t>
      </w:r>
      <w:r w:rsidR="005316D6" w:rsidRPr="00DF17AF">
        <w:rPr>
          <w:rFonts w:cs="Noto Sans"/>
        </w:rPr>
        <w:t xml:space="preserve"> subvenció concedida</w:t>
      </w:r>
      <w:r w:rsidR="005316D6" w:rsidRPr="00DF17AF">
        <w:rPr>
          <w:rFonts w:cs="Noto Sans"/>
        </w:rPr>
        <w:tab/>
      </w:r>
      <w:r w:rsidR="005316D6" w:rsidRPr="00DF17AF">
        <w:rPr>
          <w:rFonts w:cs="Noto Sans"/>
        </w:rPr>
        <w:tab/>
      </w:r>
      <w:r w:rsidR="001B4BCA">
        <w:rPr>
          <w:rFonts w:cs="Noto Sans"/>
        </w:rPr>
        <w:tab/>
      </w:r>
      <w:r w:rsidR="005316D6" w:rsidRPr="00DF17AF">
        <w:rPr>
          <w:rFonts w:cs="Noto Sans"/>
        </w:rPr>
        <w:t xml:space="preserve">Institució </w:t>
      </w:r>
      <w:proofErr w:type="spellStart"/>
      <w:r w:rsidR="005316D6" w:rsidRPr="00DF17AF">
        <w:rPr>
          <w:rFonts w:cs="Noto Sans"/>
        </w:rPr>
        <w:t>concedent</w:t>
      </w:r>
      <w:proofErr w:type="spellEnd"/>
    </w:p>
    <w:p w:rsidR="005316D6" w:rsidRPr="00DF17AF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..........................................................</w:t>
      </w:r>
      <w:r w:rsidRPr="00DF17AF">
        <w:rPr>
          <w:rFonts w:cs="Noto Sans"/>
        </w:rPr>
        <w:tab/>
        <w:t>...............................</w:t>
      </w:r>
      <w:r w:rsidR="00DF17AF" w:rsidRPr="00DF17AF">
        <w:rPr>
          <w:rFonts w:cs="Noto Sans"/>
        </w:rPr>
        <w:t>.............................</w:t>
      </w:r>
    </w:p>
    <w:p w:rsidR="005316D6" w:rsidRPr="00DF17AF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..........................................................</w:t>
      </w:r>
      <w:r w:rsidRPr="00DF17AF">
        <w:rPr>
          <w:rFonts w:cs="Noto Sans"/>
        </w:rPr>
        <w:tab/>
        <w:t>.....................................................</w:t>
      </w:r>
      <w:r w:rsidR="00DF17AF" w:rsidRPr="00DF17AF">
        <w:rPr>
          <w:rFonts w:cs="Noto Sans"/>
        </w:rPr>
        <w:t>.......</w:t>
      </w:r>
    </w:p>
    <w:p w:rsidR="005316D6" w:rsidRPr="00DF17AF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..........................................................</w:t>
      </w:r>
      <w:r w:rsidRPr="00DF17AF">
        <w:rPr>
          <w:rFonts w:cs="Noto Sans"/>
        </w:rPr>
        <w:tab/>
        <w:t>................................</w:t>
      </w:r>
      <w:r w:rsidR="00DF17AF" w:rsidRPr="00DF17AF">
        <w:rPr>
          <w:rFonts w:cs="Noto Sans"/>
        </w:rPr>
        <w:t>............................</w:t>
      </w:r>
    </w:p>
    <w:p w:rsidR="004E487D" w:rsidRPr="00DF17AF" w:rsidRDefault="004E487D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………………………………</w:t>
      </w:r>
      <w:r w:rsidR="00DF17AF" w:rsidRPr="00DF17AF">
        <w:rPr>
          <w:rFonts w:cs="Noto Sans"/>
        </w:rPr>
        <w:t>………………….</w:t>
      </w:r>
      <w:r w:rsidR="00DF17AF" w:rsidRPr="00DF17AF">
        <w:rPr>
          <w:rFonts w:cs="Noto Sans"/>
        </w:rPr>
        <w:tab/>
        <w:t>…………………………………………………..</w:t>
      </w:r>
    </w:p>
    <w:p w:rsidR="005316D6" w:rsidRPr="00DF17AF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</w:p>
    <w:p w:rsidR="005316D6" w:rsidRPr="00DF17AF" w:rsidRDefault="00DF17AF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Import</w:t>
      </w:r>
      <w:r w:rsidR="005316D6" w:rsidRPr="00DF17AF">
        <w:rPr>
          <w:rFonts w:cs="Noto Sans"/>
        </w:rPr>
        <w:t xml:space="preserve"> subvenció sol·licitada</w:t>
      </w:r>
      <w:r w:rsidR="005316D6" w:rsidRPr="00DF17AF">
        <w:rPr>
          <w:rFonts w:cs="Noto Sans"/>
        </w:rPr>
        <w:tab/>
        <w:t>Institució concedent</w:t>
      </w:r>
    </w:p>
    <w:p w:rsidR="005316D6" w:rsidRPr="00DF17AF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..........................................................</w:t>
      </w:r>
      <w:r w:rsidRPr="00DF17AF">
        <w:rPr>
          <w:rFonts w:cs="Noto Sans"/>
        </w:rPr>
        <w:tab/>
        <w:t>.............................</w:t>
      </w:r>
      <w:r w:rsidR="00DF17AF">
        <w:rPr>
          <w:rFonts w:cs="Noto Sans"/>
        </w:rPr>
        <w:t>...............................</w:t>
      </w:r>
    </w:p>
    <w:p w:rsidR="005316D6" w:rsidRPr="00DF17AF" w:rsidRDefault="005316D6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..........................................................</w:t>
      </w:r>
      <w:r w:rsidRPr="00DF17AF">
        <w:rPr>
          <w:rFonts w:cs="Noto Sans"/>
        </w:rPr>
        <w:tab/>
        <w:t>..............................</w:t>
      </w:r>
      <w:r w:rsidR="00DF17AF">
        <w:rPr>
          <w:rFonts w:cs="Noto Sans"/>
        </w:rPr>
        <w:t>..............................</w:t>
      </w:r>
    </w:p>
    <w:p w:rsidR="005316D6" w:rsidRPr="00DF17AF" w:rsidRDefault="005B7490" w:rsidP="005316D6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………………………………………………….</w:t>
      </w:r>
      <w:r w:rsidRPr="00DF17AF">
        <w:rPr>
          <w:rFonts w:cs="Noto Sans"/>
        </w:rPr>
        <w:tab/>
        <w:t>………………………………………</w:t>
      </w:r>
      <w:r w:rsidR="00DF17AF">
        <w:rPr>
          <w:rFonts w:cs="Noto Sans"/>
        </w:rPr>
        <w:t>…………...</w:t>
      </w:r>
    </w:p>
    <w:p w:rsidR="005316D6" w:rsidRPr="00DF17AF" w:rsidRDefault="005316D6" w:rsidP="005316D6">
      <w:p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</w:p>
    <w:p w:rsidR="000514A1" w:rsidRPr="00DF17AF" w:rsidRDefault="00FC45CE" w:rsidP="000514A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t>L</w:t>
      </w:r>
      <w:r w:rsidR="000514A1" w:rsidRPr="00DF17AF">
        <w:t xml:space="preserve">a titularitat del compte bancari corresponent a les dades següents, a </w:t>
      </w:r>
      <w:r w:rsidR="00DF17AF">
        <w:t>l’efecte</w:t>
      </w:r>
      <w:r w:rsidR="000514A1" w:rsidRPr="00DF17AF">
        <w:t xml:space="preserve"> de l'ingrés derivat del procediment citat a l'inici de la present declaració</w:t>
      </w:r>
      <w:r w:rsidR="00F73813" w:rsidRPr="00DF17AF">
        <w:t>:</w:t>
      </w:r>
    </w:p>
    <w:tbl>
      <w:tblPr>
        <w:tblStyle w:val="Tablaconcuadrcula"/>
        <w:tblW w:w="0" w:type="auto"/>
        <w:tblInd w:w="567" w:type="dxa"/>
        <w:tblLook w:val="04A0"/>
      </w:tblPr>
      <w:tblGrid>
        <w:gridCol w:w="493"/>
        <w:gridCol w:w="495"/>
        <w:gridCol w:w="494"/>
        <w:gridCol w:w="495"/>
        <w:gridCol w:w="496"/>
        <w:gridCol w:w="497"/>
        <w:gridCol w:w="304"/>
        <w:gridCol w:w="190"/>
        <w:gridCol w:w="496"/>
        <w:gridCol w:w="988"/>
        <w:gridCol w:w="9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514A1" w:rsidRPr="00DF17AF" w:rsidTr="00F73813">
        <w:trPr>
          <w:trHeight w:val="357"/>
        </w:trPr>
        <w:tc>
          <w:tcPr>
            <w:tcW w:w="3274" w:type="dxa"/>
            <w:gridSpan w:val="7"/>
          </w:tcPr>
          <w:p w:rsidR="000514A1" w:rsidRPr="00DF17AF" w:rsidRDefault="000514A1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DF17AF">
              <w:t xml:space="preserve">Entitat </w:t>
            </w:r>
          </w:p>
        </w:tc>
        <w:tc>
          <w:tcPr>
            <w:tcW w:w="4878" w:type="dxa"/>
            <w:gridSpan w:val="14"/>
          </w:tcPr>
          <w:p w:rsidR="000514A1" w:rsidRPr="00DF17AF" w:rsidRDefault="000514A1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DF17AF">
              <w:t>Domicili sucursal o oficina</w:t>
            </w:r>
          </w:p>
        </w:tc>
      </w:tr>
      <w:tr w:rsidR="000514A1" w:rsidRPr="00DF17AF" w:rsidTr="00F73813">
        <w:tc>
          <w:tcPr>
            <w:tcW w:w="3274" w:type="dxa"/>
            <w:gridSpan w:val="7"/>
          </w:tcPr>
          <w:p w:rsidR="000514A1" w:rsidRPr="00DF17AF" w:rsidRDefault="000514A1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878" w:type="dxa"/>
            <w:gridSpan w:val="14"/>
          </w:tcPr>
          <w:p w:rsidR="000514A1" w:rsidRPr="00DF17AF" w:rsidRDefault="000514A1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</w:tr>
      <w:tr w:rsidR="000514A1" w:rsidRPr="00DF17AF" w:rsidTr="001B4BCA">
        <w:tc>
          <w:tcPr>
            <w:tcW w:w="8152" w:type="dxa"/>
            <w:gridSpan w:val="21"/>
          </w:tcPr>
          <w:p w:rsidR="000514A1" w:rsidRPr="00DF17AF" w:rsidRDefault="000514A1" w:rsidP="000514A1">
            <w:pPr>
              <w:autoSpaceDE w:val="0"/>
              <w:autoSpaceDN w:val="0"/>
              <w:adjustRightInd w:val="0"/>
              <w:spacing w:after="120" w:line="276" w:lineRule="auto"/>
              <w:jc w:val="center"/>
            </w:pPr>
            <w:r w:rsidRPr="00DF17AF">
              <w:t>CODI COMPTE</w:t>
            </w:r>
          </w:p>
        </w:tc>
      </w:tr>
      <w:tr w:rsidR="00F73813" w:rsidRPr="00DF17AF" w:rsidTr="00F73813">
        <w:tc>
          <w:tcPr>
            <w:tcW w:w="1977" w:type="dxa"/>
            <w:gridSpan w:val="4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</w:rPr>
            </w:pPr>
            <w:r w:rsidRPr="00DF17AF">
              <w:rPr>
                <w:sz w:val="16"/>
                <w:szCs w:val="16"/>
              </w:rPr>
              <w:t>Codi entitat (4 dígits)</w:t>
            </w:r>
          </w:p>
        </w:tc>
        <w:tc>
          <w:tcPr>
            <w:tcW w:w="1983" w:type="dxa"/>
            <w:gridSpan w:val="5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</w:rPr>
            </w:pPr>
            <w:r w:rsidRPr="00DF17AF">
              <w:rPr>
                <w:sz w:val="16"/>
                <w:szCs w:val="16"/>
              </w:rPr>
              <w:t>Codi sucursal oficina (4 dígits)</w:t>
            </w:r>
          </w:p>
        </w:tc>
        <w:tc>
          <w:tcPr>
            <w:tcW w:w="1972" w:type="dxa"/>
            <w:gridSpan w:val="2"/>
          </w:tcPr>
          <w:p w:rsidR="00F73813" w:rsidRPr="00DF17AF" w:rsidRDefault="00F73813" w:rsidP="00F7381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</w:rPr>
            </w:pPr>
            <w:r w:rsidRPr="00DF17AF">
              <w:rPr>
                <w:sz w:val="16"/>
                <w:szCs w:val="16"/>
              </w:rPr>
              <w:t>D. C. (2 dígits)</w:t>
            </w:r>
          </w:p>
        </w:tc>
        <w:tc>
          <w:tcPr>
            <w:tcW w:w="2220" w:type="dxa"/>
            <w:gridSpan w:val="10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16"/>
                <w:szCs w:val="16"/>
              </w:rPr>
            </w:pPr>
            <w:r w:rsidRPr="00DF17AF">
              <w:rPr>
                <w:sz w:val="16"/>
              </w:rPr>
              <w:t>Núm. compte o llibreta (10 dígits)</w:t>
            </w:r>
          </w:p>
        </w:tc>
      </w:tr>
      <w:tr w:rsidR="00F73813" w:rsidRPr="00DF17AF" w:rsidTr="00F73813">
        <w:tc>
          <w:tcPr>
            <w:tcW w:w="493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95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94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95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96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97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94" w:type="dxa"/>
            <w:gridSpan w:val="2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496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988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984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  <w:tc>
          <w:tcPr>
            <w:tcW w:w="222" w:type="dxa"/>
          </w:tcPr>
          <w:p w:rsidR="00F73813" w:rsidRPr="00DF17AF" w:rsidRDefault="00F73813" w:rsidP="000514A1">
            <w:pPr>
              <w:autoSpaceDE w:val="0"/>
              <w:autoSpaceDN w:val="0"/>
              <w:adjustRightInd w:val="0"/>
              <w:spacing w:after="120" w:line="276" w:lineRule="auto"/>
              <w:jc w:val="both"/>
            </w:pPr>
          </w:p>
        </w:tc>
      </w:tr>
    </w:tbl>
    <w:p w:rsidR="000514A1" w:rsidRPr="00DF17AF" w:rsidRDefault="000514A1" w:rsidP="000514A1">
      <w:pPr>
        <w:autoSpaceDE w:val="0"/>
        <w:autoSpaceDN w:val="0"/>
        <w:adjustRightInd w:val="0"/>
        <w:spacing w:after="120" w:line="276" w:lineRule="auto"/>
        <w:ind w:left="567"/>
        <w:jc w:val="both"/>
      </w:pPr>
    </w:p>
    <w:p w:rsidR="005316D6" w:rsidRPr="00DF17AF" w:rsidRDefault="00DD1BB8" w:rsidP="005316D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Que no incorr</w:t>
      </w:r>
      <w:r w:rsidR="005316D6" w:rsidRPr="00DF17AF">
        <w:rPr>
          <w:rFonts w:cs="Noto Sans"/>
        </w:rPr>
        <w:t xml:space="preserve"> en cap causa d'incompatibilitat per percebre la subvenció, de conformitat amb la legislació vigent en aquesta matèria.</w:t>
      </w:r>
    </w:p>
    <w:p w:rsidR="005316D6" w:rsidRDefault="000514A1" w:rsidP="005316D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 w:rsidRPr="00DF17AF">
        <w:rPr>
          <w:rFonts w:cs="Noto Sans"/>
        </w:rPr>
        <w:t>Que n</w:t>
      </w:r>
      <w:r w:rsidR="00DD1BB8" w:rsidRPr="00DF17AF">
        <w:rPr>
          <w:rFonts w:cs="Noto Sans"/>
        </w:rPr>
        <w:t>o incorr</w:t>
      </w:r>
      <w:r w:rsidR="005316D6" w:rsidRPr="00DF17AF">
        <w:rPr>
          <w:rFonts w:cs="Noto Sans"/>
        </w:rPr>
        <w:t xml:space="preserve"> en cap de les prohibicions </w:t>
      </w:r>
      <w:r w:rsidR="00DF17AF">
        <w:rPr>
          <w:rFonts w:cs="Noto Sans"/>
        </w:rPr>
        <w:t xml:space="preserve">que estableixen </w:t>
      </w:r>
      <w:r w:rsidR="005316D6" w:rsidRPr="00DF17AF">
        <w:rPr>
          <w:rFonts w:cs="Noto Sans"/>
        </w:rPr>
        <w:t>l</w:t>
      </w:r>
      <w:r w:rsidR="00DF17AF">
        <w:rPr>
          <w:rFonts w:cs="Noto Sans"/>
        </w:rPr>
        <w:t>’</w:t>
      </w:r>
      <w:r w:rsidR="005316D6" w:rsidRPr="00DF17AF">
        <w:rPr>
          <w:rFonts w:cs="Noto Sans"/>
        </w:rPr>
        <w:t>article 13 de la Ll</w:t>
      </w:r>
      <w:r w:rsidR="00DF17AF">
        <w:rPr>
          <w:rFonts w:cs="Noto Sans"/>
        </w:rPr>
        <w:t>ei 38/2003, de 17 de novembre, general de s</w:t>
      </w:r>
      <w:r w:rsidR="005316D6" w:rsidRPr="00DF17AF">
        <w:rPr>
          <w:rFonts w:cs="Noto Sans"/>
        </w:rPr>
        <w:t xml:space="preserve">ubvencions, i </w:t>
      </w:r>
      <w:r w:rsidR="00DF17AF">
        <w:rPr>
          <w:rFonts w:cs="Noto Sans"/>
        </w:rPr>
        <w:t>l'article 10 del Text r</w:t>
      </w:r>
      <w:r w:rsidR="005316D6" w:rsidRPr="00DF17AF">
        <w:rPr>
          <w:rFonts w:cs="Noto Sans"/>
        </w:rPr>
        <w:t xml:space="preserve">efós de la Llei de </w:t>
      </w:r>
      <w:r w:rsidR="00DF17AF">
        <w:rPr>
          <w:rFonts w:cs="Noto Sans"/>
        </w:rPr>
        <w:t>s</w:t>
      </w:r>
      <w:r w:rsidR="005316D6" w:rsidRPr="00DF17AF">
        <w:rPr>
          <w:rFonts w:cs="Noto Sans"/>
        </w:rPr>
        <w:t xml:space="preserve">ubvencions de les Illes Balears, ni en cap de les circumstàncies </w:t>
      </w:r>
      <w:r w:rsidR="00DF17AF">
        <w:rPr>
          <w:rFonts w:cs="Noto Sans"/>
        </w:rPr>
        <w:t>que preveu</w:t>
      </w:r>
      <w:r w:rsidR="005316D6" w:rsidRPr="00DF17AF">
        <w:rPr>
          <w:rFonts w:cs="Noto Sans"/>
        </w:rPr>
        <w:t xml:space="preserve"> l'article 11 de la Llei 11/2016, de 28 de juliol, </w:t>
      </w:r>
      <w:r w:rsidR="005316D6" w:rsidRPr="003319C6">
        <w:rPr>
          <w:rFonts w:cs="Noto Sans"/>
        </w:rPr>
        <w:t>d'igualtat d</w:t>
      </w:r>
      <w:r w:rsidR="00DF17AF" w:rsidRPr="003319C6">
        <w:rPr>
          <w:rFonts w:cs="Noto Sans"/>
        </w:rPr>
        <w:t xml:space="preserve">e dones i </w:t>
      </w:r>
      <w:r w:rsidR="005316D6" w:rsidRPr="003319C6">
        <w:rPr>
          <w:rFonts w:cs="Noto Sans"/>
        </w:rPr>
        <w:t>homes.</w:t>
      </w:r>
    </w:p>
    <w:p w:rsidR="001B4BCA" w:rsidRPr="003319C6" w:rsidRDefault="001B4BCA" w:rsidP="005316D6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jc w:val="both"/>
        <w:rPr>
          <w:rFonts w:cs="Noto Sans"/>
        </w:rPr>
      </w:pPr>
      <w:r>
        <w:rPr>
          <w:rFonts w:eastAsia="Times New Roman" w:cs="Noto Sans"/>
        </w:rPr>
        <w:t>Que estic</w:t>
      </w:r>
      <w:r w:rsidRPr="007520C9">
        <w:rPr>
          <w:rFonts w:eastAsia="Times New Roman" w:cs="Noto Sans"/>
        </w:rPr>
        <w:t xml:space="preserve"> al corrent de les obligacions tributàries i amb la Seguretat Social en els termes </w:t>
      </w:r>
      <w:r>
        <w:rPr>
          <w:rFonts w:eastAsia="Times New Roman" w:cs="Noto Sans"/>
        </w:rPr>
        <w:t xml:space="preserve">que preveuen l’article 11 </w:t>
      </w:r>
      <w:r w:rsidRPr="001B4BCA">
        <w:rPr>
          <w:rFonts w:eastAsia="Times New Roman" w:cs="Noto Sans"/>
          <w:i/>
        </w:rPr>
        <w:t>f</w:t>
      </w:r>
      <w:r>
        <w:rPr>
          <w:rFonts w:eastAsia="Times New Roman" w:cs="Noto Sans"/>
        </w:rPr>
        <w:t xml:space="preserve"> del Text refós de la Llei de subvencions de les Illes Balears, aprovat pel Decret legislatiu 2/2005, de 28 de desembre, </w:t>
      </w:r>
      <w:r w:rsidRPr="007520C9">
        <w:rPr>
          <w:rFonts w:eastAsia="Times New Roman" w:cs="Noto Sans"/>
        </w:rPr>
        <w:t xml:space="preserve"> aquesta convocatòria </w:t>
      </w:r>
      <w:r>
        <w:rPr>
          <w:rFonts w:eastAsia="Times New Roman" w:cs="Noto Sans"/>
        </w:rPr>
        <w:t>i l'Ordre de b</w:t>
      </w:r>
      <w:r w:rsidRPr="007520C9">
        <w:rPr>
          <w:rFonts w:eastAsia="Times New Roman" w:cs="Noto Sans"/>
        </w:rPr>
        <w:t>ases</w:t>
      </w:r>
      <w:r w:rsidR="00C309B4">
        <w:rPr>
          <w:rFonts w:eastAsia="Times New Roman" w:cs="Noto Sans"/>
        </w:rPr>
        <w:t>,</w:t>
      </w:r>
    </w:p>
    <w:p w:rsidR="00307026" w:rsidRPr="00DF17AF" w:rsidRDefault="00307026" w:rsidP="005316D6">
      <w:pPr>
        <w:ind w:left="567"/>
      </w:pPr>
    </w:p>
    <w:p w:rsidR="00307026" w:rsidRPr="00DF17AF" w:rsidRDefault="00DF17AF" w:rsidP="00DF17AF">
      <w:r>
        <w:t xml:space="preserve">............................., </w:t>
      </w:r>
      <w:r w:rsidR="004E487D" w:rsidRPr="00DF17AF">
        <w:t>......</w:t>
      </w:r>
      <w:r w:rsidR="00DD1BB8" w:rsidRPr="00DF17AF">
        <w:t xml:space="preserve"> de</w:t>
      </w:r>
      <w:r>
        <w:t>/d</w:t>
      </w:r>
      <w:r w:rsidR="00DD1BB8" w:rsidRPr="00DF17AF">
        <w:t xml:space="preserve"> ....................... de </w:t>
      </w:r>
      <w:r w:rsidR="00524EA4" w:rsidRPr="00DF17AF">
        <w:t>20</w:t>
      </w:r>
      <w:r w:rsidR="00DD1BB8" w:rsidRPr="00DF17AF">
        <w:t>17</w:t>
      </w:r>
    </w:p>
    <w:p w:rsidR="00DD1BB8" w:rsidRPr="00DF17AF" w:rsidRDefault="004E487D" w:rsidP="005316D6">
      <w:pPr>
        <w:ind w:left="567"/>
        <w:rPr>
          <w:sz w:val="16"/>
        </w:rPr>
      </w:pPr>
      <w:r w:rsidRPr="00DF17AF">
        <w:rPr>
          <w:sz w:val="16"/>
        </w:rPr>
        <w:t xml:space="preserve"> </w:t>
      </w:r>
      <w:r w:rsidRPr="00DF17AF">
        <w:rPr>
          <w:sz w:val="16"/>
        </w:rPr>
        <w:tab/>
      </w:r>
    </w:p>
    <w:p w:rsidR="00DD1BB8" w:rsidRPr="00DF17AF" w:rsidRDefault="00DD1BB8" w:rsidP="005316D6">
      <w:pPr>
        <w:ind w:left="567"/>
      </w:pPr>
    </w:p>
    <w:p w:rsidR="00307026" w:rsidRPr="00DF17AF" w:rsidRDefault="00DF17AF" w:rsidP="00DF17AF">
      <w:pPr>
        <w:rPr>
          <w:sz w:val="18"/>
          <w:szCs w:val="18"/>
        </w:rPr>
      </w:pPr>
      <w:r w:rsidRPr="00DF17AF">
        <w:rPr>
          <w:sz w:val="18"/>
          <w:szCs w:val="18"/>
        </w:rPr>
        <w:t>[</w:t>
      </w:r>
      <w:r w:rsidR="00C309B4">
        <w:rPr>
          <w:sz w:val="18"/>
          <w:szCs w:val="18"/>
        </w:rPr>
        <w:t>Firma de la persona sol·licitant del premi</w:t>
      </w:r>
      <w:r w:rsidRPr="00DF17AF">
        <w:rPr>
          <w:sz w:val="18"/>
          <w:szCs w:val="18"/>
        </w:rPr>
        <w:t>]</w:t>
      </w:r>
    </w:p>
    <w:p w:rsidR="00307026" w:rsidRPr="00DF17AF" w:rsidRDefault="00307026"/>
    <w:p w:rsidR="00307026" w:rsidRPr="00DF17AF" w:rsidRDefault="00307026"/>
    <w:sectPr w:rsidR="00307026" w:rsidRPr="00DF17AF" w:rsidSect="003419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85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CA" w:rsidRDefault="001B4BCA" w:rsidP="002F3D33">
      <w:r>
        <w:separator/>
      </w:r>
    </w:p>
  </w:endnote>
  <w:endnote w:type="continuationSeparator" w:id="0">
    <w:p w:rsidR="001B4BCA" w:rsidRDefault="001B4BCA" w:rsidP="002F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1B4BCA" w:rsidRPr="00144C26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1B4BCA" w:rsidRPr="00144C26" w:rsidRDefault="001B4BCA" w:rsidP="00524EA4">
          <w:pPr>
            <w:pStyle w:val="Peudepgina"/>
            <w:rPr>
              <w:rFonts w:ascii="Noto Sans" w:hAnsi="Noto Sans" w:cs="Noto Sans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  <w:r w:rsidRPr="00144C26">
            <w:rPr>
              <w:rFonts w:ascii="Noto Sans" w:hAnsi="Noto Sans" w:cs="Noto Sans"/>
            </w:rPr>
            <w:t xml:space="preserve"> 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B4BCA" w:rsidRPr="00144C26" w:rsidRDefault="001B4BCA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4BCA" w:rsidRPr="00144C26" w:rsidRDefault="001B4BCA" w:rsidP="003403A6">
          <w:pPr>
            <w:pStyle w:val="Nmerodepgina"/>
            <w:rPr>
              <w:rFonts w:ascii="Noto Sans" w:hAnsi="Noto Sans" w:cs="Noto Sans"/>
            </w:rPr>
          </w:pPr>
          <w:r w:rsidRPr="00144C26">
            <w:rPr>
              <w:rFonts w:ascii="Noto Sans" w:hAnsi="Noto Sans" w:cs="Noto Sans"/>
            </w:rPr>
            <w:fldChar w:fldCharType="begin"/>
          </w:r>
          <w:r w:rsidRPr="00144C26">
            <w:rPr>
              <w:rFonts w:ascii="Noto Sans" w:hAnsi="Noto Sans" w:cs="Noto Sans"/>
            </w:rPr>
            <w:instrText>PAGE   \* MERGEFORMAT</w:instrText>
          </w:r>
          <w:r w:rsidRPr="00144C26">
            <w:rPr>
              <w:rFonts w:ascii="Noto Sans" w:hAnsi="Noto Sans" w:cs="Noto Sans"/>
            </w:rPr>
            <w:fldChar w:fldCharType="separate"/>
          </w:r>
          <w:r w:rsidR="00C309B4">
            <w:rPr>
              <w:rFonts w:ascii="Noto Sans" w:hAnsi="Noto Sans" w:cs="Noto Sans"/>
              <w:noProof/>
            </w:rPr>
            <w:t>2</w:t>
          </w:r>
          <w:r w:rsidRPr="00144C26">
            <w:rPr>
              <w:rFonts w:ascii="Noto Sans" w:hAnsi="Noto Sans" w:cs="Noto Sans"/>
            </w:rPr>
            <w:fldChar w:fldCharType="end"/>
          </w:r>
        </w:p>
      </w:tc>
    </w:tr>
  </w:tbl>
  <w:p w:rsidR="001B4BCA" w:rsidRPr="00144C26" w:rsidRDefault="001B4BCA">
    <w:pPr>
      <w:pStyle w:val="Piedepgina"/>
      <w:rPr>
        <w:rFonts w:cs="Noto Sans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tblInd w:w="-15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40" w:type="dxa"/>
      </w:tblCellMar>
      <w:tblLook w:val="04A0"/>
    </w:tblPr>
    <w:tblGrid>
      <w:gridCol w:w="2724"/>
      <w:gridCol w:w="4589"/>
      <w:gridCol w:w="2723"/>
    </w:tblGrid>
    <w:tr w:rsidR="001B4BCA" w:rsidRPr="00901173" w:rsidTr="00B340FE">
      <w:trPr>
        <w:trHeight w:val="114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Pl. d'Espanya, 9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 xml:space="preserve">07002 Palma </w:t>
          </w:r>
        </w:p>
        <w:p w:rsidR="001B4BCA" w:rsidRDefault="001B4BCA" w:rsidP="00524EA4">
          <w:pPr>
            <w:pStyle w:val="Peudepgina"/>
            <w:rPr>
              <w:rFonts w:ascii="Noto Sans" w:hAnsi="Noto Sans" w:cs="Noto Sans"/>
              <w:lang w:val="ca-ES"/>
            </w:rPr>
          </w:pPr>
          <w:r>
            <w:rPr>
              <w:rFonts w:ascii="Noto Sans" w:hAnsi="Noto Sans" w:cs="Noto Sans"/>
              <w:lang w:val="ca-ES"/>
            </w:rPr>
            <w:t>Tel. 971 17 73 83</w:t>
          </w:r>
        </w:p>
        <w:p w:rsidR="001B4BCA" w:rsidRPr="00901173" w:rsidRDefault="001B4BCA" w:rsidP="00524EA4">
          <w:pPr>
            <w:pStyle w:val="Peudepgina"/>
            <w:rPr>
              <w:rFonts w:ascii="Noto Sans" w:hAnsi="Noto Sans" w:cs="Noto Sans"/>
              <w:color w:val="C30045"/>
            </w:rPr>
          </w:pPr>
          <w:r>
            <w:rPr>
              <w:rFonts w:ascii="Noto Sans" w:hAnsi="Noto Sans" w:cs="Noto Sans"/>
              <w:color w:val="C30045"/>
            </w:rPr>
            <w:t>salut.caib.es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1B4BCA" w:rsidRPr="00901173" w:rsidRDefault="001B4BCA" w:rsidP="00842E51">
          <w:pPr>
            <w:pStyle w:val="Peudepgina"/>
            <w:jc w:val="center"/>
            <w:rPr>
              <w:rFonts w:ascii="Noto Sans" w:hAnsi="Noto Sans" w:cs="Noto San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B4BCA" w:rsidRPr="00901173" w:rsidRDefault="001B4BCA" w:rsidP="003403A6">
          <w:pPr>
            <w:pStyle w:val="Peudepgina"/>
            <w:rPr>
              <w:rFonts w:ascii="Noto Sans" w:hAnsi="Noto Sans" w:cs="Noto Sans"/>
            </w:rPr>
          </w:pPr>
        </w:p>
      </w:tc>
    </w:tr>
  </w:tbl>
  <w:p w:rsidR="001B4BCA" w:rsidRPr="00901173" w:rsidRDefault="001B4BCA" w:rsidP="00AF6E68">
    <w:pPr>
      <w:pStyle w:val="Piedepgina"/>
      <w:rPr>
        <w:rFonts w:cs="Noto Sans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CA" w:rsidRDefault="001B4BCA" w:rsidP="002F3D33">
      <w:r>
        <w:separator/>
      </w:r>
    </w:p>
  </w:footnote>
  <w:footnote w:type="continuationSeparator" w:id="0">
    <w:p w:rsidR="001B4BCA" w:rsidRDefault="001B4BCA" w:rsidP="002F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CA" w:rsidRDefault="001B4B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-1153795</wp:posOffset>
          </wp:positionH>
          <wp:positionV relativeFrom="paragraph">
            <wp:posOffset>-135890</wp:posOffset>
          </wp:positionV>
          <wp:extent cx="542925" cy="1590675"/>
          <wp:effectExtent l="0" t="0" r="0" b="0"/>
          <wp:wrapNone/>
          <wp:docPr id="17" name="2 Imagen" descr="Govern_simplifi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Govern_simplific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CA" w:rsidRDefault="001B4BCA" w:rsidP="00524EA4">
    <w:pPr>
      <w:pStyle w:val="Encabezado"/>
      <w:spacing w:after="480"/>
      <w:ind w:left="-1559"/>
    </w:pPr>
    <w:r w:rsidRPr="001B4BCA">
      <w:rPr>
        <w:noProof/>
        <w:lang w:val="es-ES" w:eastAsia="es-ES"/>
      </w:rPr>
      <w:drawing>
        <wp:inline distT="0" distB="0" distL="0" distR="0">
          <wp:extent cx="1115695" cy="1287780"/>
          <wp:effectExtent l="0" t="0" r="0" b="0"/>
          <wp:docPr id="1" name="Imagen 1" descr="CS_FISIB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S_FISIB_B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8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66E"/>
    <w:multiLevelType w:val="singleLevel"/>
    <w:tmpl w:val="56404C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4CA66C9"/>
    <w:multiLevelType w:val="hybridMultilevel"/>
    <w:tmpl w:val="82F8E22E"/>
    <w:lvl w:ilvl="0" w:tplc="AD225DF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B22FD"/>
    <w:multiLevelType w:val="hybridMultilevel"/>
    <w:tmpl w:val="1AE41432"/>
    <w:lvl w:ilvl="0" w:tplc="8AAC72F6">
      <w:start w:val="1"/>
      <w:numFmt w:val="bullet"/>
      <w:lvlText w:val="–"/>
      <w:lvlJc w:val="left"/>
      <w:pPr>
        <w:ind w:left="720" w:hanging="360"/>
      </w:pPr>
      <w:rPr>
        <w:rFonts w:ascii="LegacySanITCBoo" w:hAnsi="LegacySanITCBo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10AB"/>
    <w:multiLevelType w:val="hybridMultilevel"/>
    <w:tmpl w:val="2D0C7586"/>
    <w:lvl w:ilvl="0" w:tplc="E2DE1604">
      <w:start w:val="2"/>
      <w:numFmt w:val="bullet"/>
      <w:lvlText w:val="—"/>
      <w:lvlJc w:val="left"/>
      <w:pPr>
        <w:ind w:left="360" w:hanging="360"/>
      </w:pPr>
      <w:rPr>
        <w:rFonts w:ascii="LegacySanITCBoo" w:eastAsia="Times New Roman" w:hAnsi="LegacySanITCBo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320E2"/>
    <w:multiLevelType w:val="hybridMultilevel"/>
    <w:tmpl w:val="79CE6032"/>
    <w:lvl w:ilvl="0" w:tplc="0C0A0007">
      <w:start w:val="1"/>
      <w:numFmt w:val="bullet"/>
      <w:lvlText w:val=""/>
      <w:lvlJc w:val="left"/>
      <w:pPr>
        <w:ind w:left="134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>
    <w:nsid w:val="6361424A"/>
    <w:multiLevelType w:val="hybridMultilevel"/>
    <w:tmpl w:val="C052B6DC"/>
    <w:lvl w:ilvl="0" w:tplc="03A2DF1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316D6"/>
    <w:rsid w:val="0001132A"/>
    <w:rsid w:val="000156CD"/>
    <w:rsid w:val="00023205"/>
    <w:rsid w:val="000237A9"/>
    <w:rsid w:val="00034A40"/>
    <w:rsid w:val="00036B37"/>
    <w:rsid w:val="00050D54"/>
    <w:rsid w:val="000514A1"/>
    <w:rsid w:val="00056444"/>
    <w:rsid w:val="00074F0B"/>
    <w:rsid w:val="00092B9B"/>
    <w:rsid w:val="00093C00"/>
    <w:rsid w:val="000950E0"/>
    <w:rsid w:val="000A7669"/>
    <w:rsid w:val="000B1813"/>
    <w:rsid w:val="000B184C"/>
    <w:rsid w:val="000D7FC3"/>
    <w:rsid w:val="0010508B"/>
    <w:rsid w:val="00110FE4"/>
    <w:rsid w:val="00114152"/>
    <w:rsid w:val="001266B7"/>
    <w:rsid w:val="00144C26"/>
    <w:rsid w:val="001B4283"/>
    <w:rsid w:val="001B4BCA"/>
    <w:rsid w:val="001C76E5"/>
    <w:rsid w:val="001D2A3E"/>
    <w:rsid w:val="001D3D05"/>
    <w:rsid w:val="001D4816"/>
    <w:rsid w:val="001E24C1"/>
    <w:rsid w:val="001E5FD1"/>
    <w:rsid w:val="0020001D"/>
    <w:rsid w:val="00213D6B"/>
    <w:rsid w:val="00222923"/>
    <w:rsid w:val="002240E7"/>
    <w:rsid w:val="002266B1"/>
    <w:rsid w:val="002502C7"/>
    <w:rsid w:val="0025741D"/>
    <w:rsid w:val="002635A5"/>
    <w:rsid w:val="00274B69"/>
    <w:rsid w:val="0029653D"/>
    <w:rsid w:val="002C075E"/>
    <w:rsid w:val="002D268C"/>
    <w:rsid w:val="002E219A"/>
    <w:rsid w:val="002F16AE"/>
    <w:rsid w:val="002F1FA3"/>
    <w:rsid w:val="002F3D33"/>
    <w:rsid w:val="00307026"/>
    <w:rsid w:val="00307F7A"/>
    <w:rsid w:val="00322246"/>
    <w:rsid w:val="00323D33"/>
    <w:rsid w:val="00331224"/>
    <w:rsid w:val="003319C6"/>
    <w:rsid w:val="003403A6"/>
    <w:rsid w:val="003419D5"/>
    <w:rsid w:val="00357840"/>
    <w:rsid w:val="00373894"/>
    <w:rsid w:val="003866E4"/>
    <w:rsid w:val="00392DD5"/>
    <w:rsid w:val="003C228C"/>
    <w:rsid w:val="003D4C18"/>
    <w:rsid w:val="003D785A"/>
    <w:rsid w:val="003F6178"/>
    <w:rsid w:val="003F6E57"/>
    <w:rsid w:val="003F771A"/>
    <w:rsid w:val="00466CDE"/>
    <w:rsid w:val="00485578"/>
    <w:rsid w:val="004A5D5A"/>
    <w:rsid w:val="004C6BE5"/>
    <w:rsid w:val="004D2A64"/>
    <w:rsid w:val="004E487D"/>
    <w:rsid w:val="004F371F"/>
    <w:rsid w:val="0050440F"/>
    <w:rsid w:val="00524EA4"/>
    <w:rsid w:val="005316D6"/>
    <w:rsid w:val="005622F6"/>
    <w:rsid w:val="005747FB"/>
    <w:rsid w:val="00574AA6"/>
    <w:rsid w:val="005B7490"/>
    <w:rsid w:val="005C057F"/>
    <w:rsid w:val="005E24E0"/>
    <w:rsid w:val="005E3236"/>
    <w:rsid w:val="006013FF"/>
    <w:rsid w:val="00635971"/>
    <w:rsid w:val="00637409"/>
    <w:rsid w:val="006377DF"/>
    <w:rsid w:val="006414EF"/>
    <w:rsid w:val="00651C37"/>
    <w:rsid w:val="00667CCE"/>
    <w:rsid w:val="006776B5"/>
    <w:rsid w:val="006B4CEB"/>
    <w:rsid w:val="006C5013"/>
    <w:rsid w:val="006D29C8"/>
    <w:rsid w:val="006F0D2E"/>
    <w:rsid w:val="0072100A"/>
    <w:rsid w:val="007265EF"/>
    <w:rsid w:val="0074473A"/>
    <w:rsid w:val="00750C99"/>
    <w:rsid w:val="007567B3"/>
    <w:rsid w:val="00762CDE"/>
    <w:rsid w:val="00764163"/>
    <w:rsid w:val="00772EEB"/>
    <w:rsid w:val="00774D29"/>
    <w:rsid w:val="007A6975"/>
    <w:rsid w:val="007D487C"/>
    <w:rsid w:val="007E4271"/>
    <w:rsid w:val="007F36BC"/>
    <w:rsid w:val="007F5492"/>
    <w:rsid w:val="007F6F4F"/>
    <w:rsid w:val="0081333C"/>
    <w:rsid w:val="0083573F"/>
    <w:rsid w:val="008413FC"/>
    <w:rsid w:val="00842E51"/>
    <w:rsid w:val="008442CE"/>
    <w:rsid w:val="00872B70"/>
    <w:rsid w:val="00895D5B"/>
    <w:rsid w:val="008A09F1"/>
    <w:rsid w:val="008A0BCD"/>
    <w:rsid w:val="008A3278"/>
    <w:rsid w:val="008A4F91"/>
    <w:rsid w:val="008A636B"/>
    <w:rsid w:val="008B7970"/>
    <w:rsid w:val="008E248C"/>
    <w:rsid w:val="008E5F14"/>
    <w:rsid w:val="008F050A"/>
    <w:rsid w:val="008F3D44"/>
    <w:rsid w:val="00901173"/>
    <w:rsid w:val="00907005"/>
    <w:rsid w:val="00963E56"/>
    <w:rsid w:val="009A0E69"/>
    <w:rsid w:val="009B3FD2"/>
    <w:rsid w:val="009D0416"/>
    <w:rsid w:val="009D05A6"/>
    <w:rsid w:val="009F36D4"/>
    <w:rsid w:val="00A054B1"/>
    <w:rsid w:val="00A2137F"/>
    <w:rsid w:val="00A24F99"/>
    <w:rsid w:val="00A31C73"/>
    <w:rsid w:val="00A32066"/>
    <w:rsid w:val="00A45203"/>
    <w:rsid w:val="00A45CE9"/>
    <w:rsid w:val="00A503A0"/>
    <w:rsid w:val="00A56ABF"/>
    <w:rsid w:val="00A70754"/>
    <w:rsid w:val="00A90ED1"/>
    <w:rsid w:val="00A9443C"/>
    <w:rsid w:val="00A94FEA"/>
    <w:rsid w:val="00AA2E2E"/>
    <w:rsid w:val="00AE7DD6"/>
    <w:rsid w:val="00AF6E68"/>
    <w:rsid w:val="00B049DA"/>
    <w:rsid w:val="00B2463B"/>
    <w:rsid w:val="00B340FE"/>
    <w:rsid w:val="00B4748B"/>
    <w:rsid w:val="00B522DD"/>
    <w:rsid w:val="00B611B6"/>
    <w:rsid w:val="00B615C5"/>
    <w:rsid w:val="00B70D3B"/>
    <w:rsid w:val="00B72590"/>
    <w:rsid w:val="00B85104"/>
    <w:rsid w:val="00B86DE2"/>
    <w:rsid w:val="00B96B23"/>
    <w:rsid w:val="00BA5DF3"/>
    <w:rsid w:val="00BE1B1E"/>
    <w:rsid w:val="00BF3976"/>
    <w:rsid w:val="00C004FA"/>
    <w:rsid w:val="00C040B6"/>
    <w:rsid w:val="00C168B0"/>
    <w:rsid w:val="00C24228"/>
    <w:rsid w:val="00C30964"/>
    <w:rsid w:val="00C309B4"/>
    <w:rsid w:val="00C64106"/>
    <w:rsid w:val="00C6481A"/>
    <w:rsid w:val="00C77D5C"/>
    <w:rsid w:val="00CC0994"/>
    <w:rsid w:val="00CC5959"/>
    <w:rsid w:val="00CC759F"/>
    <w:rsid w:val="00CD09E4"/>
    <w:rsid w:val="00CF3F64"/>
    <w:rsid w:val="00CF5372"/>
    <w:rsid w:val="00D0530C"/>
    <w:rsid w:val="00D12B6D"/>
    <w:rsid w:val="00D40806"/>
    <w:rsid w:val="00D44E04"/>
    <w:rsid w:val="00D616E9"/>
    <w:rsid w:val="00D65355"/>
    <w:rsid w:val="00D76585"/>
    <w:rsid w:val="00D911CC"/>
    <w:rsid w:val="00D9218A"/>
    <w:rsid w:val="00DA5056"/>
    <w:rsid w:val="00DC294A"/>
    <w:rsid w:val="00DD1BB8"/>
    <w:rsid w:val="00DD7696"/>
    <w:rsid w:val="00DF0E12"/>
    <w:rsid w:val="00DF17AF"/>
    <w:rsid w:val="00DF1C34"/>
    <w:rsid w:val="00DF2AFF"/>
    <w:rsid w:val="00DF7C2E"/>
    <w:rsid w:val="00E16ABC"/>
    <w:rsid w:val="00E3324B"/>
    <w:rsid w:val="00E42E52"/>
    <w:rsid w:val="00E710FA"/>
    <w:rsid w:val="00E922C1"/>
    <w:rsid w:val="00EA0467"/>
    <w:rsid w:val="00EB69B0"/>
    <w:rsid w:val="00EE0B01"/>
    <w:rsid w:val="00EE3B34"/>
    <w:rsid w:val="00EE77C0"/>
    <w:rsid w:val="00EE7C2F"/>
    <w:rsid w:val="00EF3F93"/>
    <w:rsid w:val="00EF4E56"/>
    <w:rsid w:val="00F1333D"/>
    <w:rsid w:val="00F62DA3"/>
    <w:rsid w:val="00F702BF"/>
    <w:rsid w:val="00F73813"/>
    <w:rsid w:val="00F8738C"/>
    <w:rsid w:val="00FB249B"/>
    <w:rsid w:val="00FC45CE"/>
    <w:rsid w:val="00FD5032"/>
    <w:rsid w:val="00FE6B7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E0"/>
    <w:rPr>
      <w:rFonts w:ascii="Noto Sans" w:hAnsi="Noto Sans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D33"/>
    <w:rPr>
      <w:rFonts w:ascii="Noto Sans" w:hAnsi="Noto Sans"/>
    </w:rPr>
  </w:style>
  <w:style w:type="paragraph" w:styleId="Piedepgina">
    <w:name w:val="footer"/>
    <w:basedOn w:val="Normal"/>
    <w:link w:val="PiedepginaCar"/>
    <w:uiPriority w:val="99"/>
    <w:unhideWhenUsed/>
    <w:rsid w:val="002F3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D33"/>
    <w:rPr>
      <w:rFonts w:ascii="Noto Sans" w:hAnsi="Noto Sans"/>
    </w:rPr>
  </w:style>
  <w:style w:type="table" w:styleId="Tablaconcuadrcula">
    <w:name w:val="Table Grid"/>
    <w:basedOn w:val="Tablanormal"/>
    <w:uiPriority w:val="59"/>
    <w:rsid w:val="002F3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D33"/>
    <w:rPr>
      <w:rFonts w:ascii="Tahoma" w:hAnsi="Tahoma" w:cs="Tahoma"/>
      <w:sz w:val="16"/>
      <w:szCs w:val="16"/>
    </w:rPr>
  </w:style>
  <w:style w:type="paragraph" w:customStyle="1" w:styleId="Peudepgina">
    <w:name w:val="Peu de pàgina"/>
    <w:basedOn w:val="Normal"/>
    <w:qFormat/>
    <w:rsid w:val="00AF6E68"/>
    <w:pPr>
      <w:widowControl w:val="0"/>
      <w:autoSpaceDE w:val="0"/>
      <w:autoSpaceDN w:val="0"/>
      <w:adjustRightInd w:val="0"/>
      <w:spacing w:line="220" w:lineRule="atLeast"/>
    </w:pPr>
    <w:rPr>
      <w:rFonts w:ascii="Calibri" w:eastAsia="Times New Roman" w:hAnsi="Calibri" w:cs="Bariol Regular"/>
      <w:sz w:val="15"/>
      <w:szCs w:val="15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419D5"/>
    <w:rPr>
      <w:color w:val="0000FF"/>
      <w:u w:val="single"/>
    </w:rPr>
  </w:style>
  <w:style w:type="paragraph" w:customStyle="1" w:styleId="Nmerodepgina">
    <w:name w:val="Número de pàgina"/>
    <w:basedOn w:val="Peudepgina"/>
    <w:qFormat/>
    <w:rsid w:val="003419D5"/>
    <w:pPr>
      <w:jc w:val="right"/>
    </w:pPr>
    <w:rPr>
      <w:sz w:val="18"/>
      <w:szCs w:val="18"/>
    </w:rPr>
  </w:style>
  <w:style w:type="paragraph" w:customStyle="1" w:styleId="CM2">
    <w:name w:val="CM2"/>
    <w:basedOn w:val="Peudepgina"/>
    <w:next w:val="Peudepgina"/>
    <w:uiPriority w:val="99"/>
    <w:rsid w:val="00307026"/>
    <w:pPr>
      <w:spacing w:line="193" w:lineRule="atLeast"/>
    </w:pPr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24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24E0"/>
    <w:rPr>
      <w:rFonts w:ascii="Noto Sans" w:hAnsi="Noto Sans"/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24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0514A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17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7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7AF"/>
    <w:rPr>
      <w:rFonts w:ascii="Noto Sans" w:hAnsi="Noto Sans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7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e\Desktop\FEINA\SUBVENCIONS\CONVOCATORIA%202017\ANEXOS%20CASTELLANO\Plantilla%20DGSPP%20(dilig&#232;ncia,%20informe,%20proposta%20resol.,%20resoluci&#243;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DGSPP (diligència, informe, proposta resol., resolució)</Template>
  <TotalTime>14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3508</CharactersWithSpaces>
  <SharedDoc>false</SharedDoc>
  <HLinks>
    <vt:vector size="12" baseType="variant"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mailto:comunicacio@caib.es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</dc:creator>
  <cp:lastModifiedBy>u104423</cp:lastModifiedBy>
  <cp:revision>3</cp:revision>
  <dcterms:created xsi:type="dcterms:W3CDTF">2017-09-25T07:04:00Z</dcterms:created>
  <dcterms:modified xsi:type="dcterms:W3CDTF">2017-09-25T07:18:00Z</dcterms:modified>
</cp:coreProperties>
</file>